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0"/>
          <w:szCs w:val="0"/>
        </w:rPr>
      </w:pPr>
      <w:rPr/>
      <w:r>
        <w:rPr/>
        <w:pict>
          <v:group style="position:absolute;margin-left:389.927795pt;margin-top:36.000015pt;width:169.348pt;height:15.740383pt;mso-position-horizontal-relative:page;mso-position-vertical-relative:page;z-index:-276" coordorigin="7799,720" coordsize="3387,315">
            <v:shape style="position:absolute;left:7799;top:720;width:3387;height:315" coordorigin="7799,720" coordsize="3387,315" path="m7867,792l7799,792,7880,960,7980,960,7993,932,7929,932,7916,901,7912,891,7907,880,7902,869,7867,792e" filled="t" fillcolor="#F47920" stroked="f">
              <v:path arrowok="t"/>
              <v:fill/>
            </v:shape>
            <v:shape style="position:absolute;left:7799;top:720;width:3387;height:315" coordorigin="7799,720" coordsize="3387,315" path="m8057,792l7988,792,7955,870,7951,879,7946,889,7936,916,7930,932,7993,932,8057,792e" filled="t" fillcolor="#F47920" stroked="f">
              <v:path arrowok="t"/>
              <v:fill/>
            </v:shape>
            <v:shape style="position:absolute;left:7799;top:720;width:3387;height:315" coordorigin="7799,720" coordsize="3387,315" path="m8139,720l8075,720,8075,754,8139,754,8139,720e" filled="t" fillcolor="#F47920" stroked="f">
              <v:path arrowok="t"/>
              <v:fill/>
            </v:shape>
            <v:shape style="position:absolute;left:7799;top:720;width:3387;height:315" coordorigin="7799,720" coordsize="3387,315" path="m8139,792l8075,792,8075,960,8139,960,8139,792e" filled="t" fillcolor="#F47920" stroked="f">
              <v:path arrowok="t"/>
              <v:fill/>
            </v:shape>
            <v:shape style="position:absolute;left:7799;top:720;width:3387;height:315" coordorigin="7799,720" coordsize="3387,315" path="m8261,822l8197,822,8197,913,8200,931,8211,944,8228,954,8252,960,8289,960,8357,947,8372,930,8270,930,8261,922,8261,822e" filled="t" fillcolor="#F47920" stroked="f">
              <v:path arrowok="t"/>
              <v:fill/>
            </v:shape>
            <v:shape style="position:absolute;left:7799;top:720;width:3387;height:315" coordorigin="7799,720" coordsize="3387,315" path="m8375,895l8321,895,8321,902,8314,922,8292,930,8270,930,8372,930,8373,928,8375,918,8375,913,8375,895e" filled="t" fillcolor="#F47920" stroked="f">
              <v:path arrowok="t"/>
              <v:fill/>
            </v:shape>
            <v:shape style="position:absolute;left:7799;top:720;width:3387;height:315" coordorigin="7799,720" coordsize="3387,315" path="m8364,792l8162,792,8162,822,8364,822,8364,792e" filled="t" fillcolor="#F47920" stroked="f">
              <v:path arrowok="t"/>
              <v:fill/>
            </v:shape>
            <v:shape style="position:absolute;left:7799;top:720;width:3387;height:315" coordorigin="7799,720" coordsize="3387,315" path="m8261,754l8197,754,8197,792,8261,792,8261,754e" filled="t" fillcolor="#F47920" stroked="f">
              <v:path arrowok="t"/>
              <v:fill/>
            </v:shape>
            <v:shape style="position:absolute;left:7799;top:720;width:3387;height:315" coordorigin="7799,720" coordsize="3387,315" path="m8494,858l8434,864,8392,896,8393,918,8401,935,8414,947,8433,956,8458,960,8491,960,8555,950,8575,937,8636,937,8636,935,8520,935,8492,934,8474,932,8458,926,8455,919,8455,908,8461,895,8479,887,8636,887,8636,877,8570,877,8560,869,8544,863,8522,859,8494,858e" filled="t" fillcolor="#F47920" stroked="f">
              <v:path arrowok="t"/>
              <v:fill/>
            </v:shape>
            <v:shape style="position:absolute;left:7799;top:720;width:3387;height:315" coordorigin="7799,720" coordsize="3387,315" path="m8636,937l8575,937,8571,960,8636,960,8636,937e" filled="t" fillcolor="#F47920" stroked="f">
              <v:path arrowok="t"/>
              <v:fill/>
            </v:shape>
            <v:shape style="position:absolute;left:7799;top:720;width:3387;height:315" coordorigin="7799,720" coordsize="3387,315" path="m8636,887l8518,887,8544,890,8561,895,8570,902,8572,910,8566,923,8549,931,8520,935,8636,935,8636,887e" filled="t" fillcolor="#F47920" stroked="f">
              <v:path arrowok="t"/>
              <v:fill/>
            </v:shape>
            <v:shape style="position:absolute;left:7799;top:720;width:3387;height:315" coordorigin="7799,720" coordsize="3387,315" path="m8626,817l8515,817,8541,818,8558,822,8568,828,8571,836,8571,877,8636,877,8636,850,8632,827,8626,817e" filled="t" fillcolor="#F47920" stroked="f">
              <v:path arrowok="t"/>
              <v:fill/>
            </v:shape>
            <v:shape style="position:absolute;left:7799;top:720;width:3387;height:315" coordorigin="7799,720" coordsize="3387,315" path="m8527,790l8451,793,8401,831,8466,841,8473,826,8493,819,8515,817,8626,817,8622,810,8606,803,8589,797,8570,793,8550,791,8527,790e" filled="t" fillcolor="#F47920" stroked="f">
              <v:path arrowok="t"/>
              <v:fill/>
            </v:shape>
            <v:shape style="position:absolute;left:7799;top:720;width:3387;height:315" coordorigin="7799,720" coordsize="3387,315" path="m8753,792l8688,792,8688,960,8753,960,8753,863,8757,843,8771,830,8794,823,8964,823,8965,823,9086,823,9085,821,8916,821,8914,818,8751,818,8753,792e" filled="t" fillcolor="#F47920" stroked="f">
              <v:path arrowok="t"/>
              <v:fill/>
            </v:shape>
            <v:shape style="position:absolute;left:7799;top:720;width:3387;height:315" coordorigin="7799,720" coordsize="3387,315" path="m8964,823l8794,823,8825,823,8843,825,8856,833,8859,842,8859,960,8923,960,8923,862,8928,842,8942,829,8964,823e" filled="t" fillcolor="#F47920" stroked="f">
              <v:path arrowok="t"/>
              <v:fill/>
            </v:shape>
            <v:shape style="position:absolute;left:7799;top:720;width:3387;height:315" coordorigin="7799,720" coordsize="3387,315" path="m9086,823l8965,823,8997,825,9017,832,9027,845,9029,960,9093,960,9093,849,9090,829,9086,823e" filled="t" fillcolor="#F47920" stroked="f">
              <v:path arrowok="t"/>
              <v:fill/>
            </v:shape>
            <v:shape style="position:absolute;left:7799;top:720;width:3387;height:315" coordorigin="7799,720" coordsize="3387,315" path="m9016,790l8942,800,8919,818,8916,821,9085,821,9081,814,9066,802,9044,794,9016,790e" filled="t" fillcolor="#F47920" stroked="f">
              <v:path arrowok="t"/>
              <v:fill/>
            </v:shape>
            <v:shape style="position:absolute;left:7799;top:720;width:3387;height:315" coordorigin="7799,720" coordsize="3387,315" path="m8846,790l8775,801,8751,818,8914,818,8909,808,8894,799,8874,793,8846,790e" filled="t" fillcolor="#F47920" stroked="f">
              <v:path arrowok="t"/>
              <v:fill/>
            </v:shape>
            <v:shape style="position:absolute;left:7799;top:720;width:3387;height:315" coordorigin="7799,720" coordsize="3387,315" path="m9212,720l9147,720,9147,754,9212,754,9212,720e" filled="t" fillcolor="#F47920" stroked="f">
              <v:path arrowok="t"/>
              <v:fill/>
            </v:shape>
            <v:shape style="position:absolute;left:7799;top:720;width:3387;height:315" coordorigin="7799,720" coordsize="3387,315" path="m9212,792l9147,792,9147,960,9212,960,9212,792e" filled="t" fillcolor="#F47920" stroked="f">
              <v:path arrowok="t"/>
              <v:fill/>
            </v:shape>
            <v:shape style="position:absolute;left:7799;top:720;width:3387;height:315" coordorigin="7799,720" coordsize="3387,315" path="m9327,792l9264,792,9264,960,9328,960,9328,860,9333,843,9346,830,9369,823,9501,823,9498,820,9325,820,9327,792e" filled="t" fillcolor="#F47920" stroked="f">
              <v:path arrowok="t"/>
              <v:fill/>
            </v:shape>
            <v:shape style="position:absolute;left:7799;top:720;width:3387;height:315" coordorigin="7799,720" coordsize="3387,315" path="m9501,823l9369,823,9404,824,9426,827,9437,834,9442,852,9442,960,9506,960,9506,846,9503,827,9501,823e" filled="t" fillcolor="#F47920" stroked="f">
              <v:path arrowok="t"/>
              <v:fill/>
            </v:shape>
            <v:shape style="position:absolute;left:7799;top:720;width:3387;height:315" coordorigin="7799,720" coordsize="3387,315" path="m9428,790l9353,800,9329,817,9325,820,9498,820,9494,813,9478,802,9456,794,9428,790e" filled="t" fillcolor="#F47920" stroked="f">
              <v:path arrowok="t"/>
              <v:fill/>
            </v:shape>
            <v:shape style="position:absolute;left:7799;top:720;width:3387;height:315" coordorigin="7799,720" coordsize="3387,315" path="m9791,790l9722,798,9681,856,9682,886,9710,949,9770,962,9800,961,9825,958,9843,952,9857,944,9867,934,9869,933,9929,933,9929,929,9825,929,9792,929,9772,927,9760,922,9751,908,9746,888,9747,858,9751,840,9766,828,9785,823,9929,823,9929,816,9864,816,9854,805,9838,797,9817,792,9791,790e" filled="t" fillcolor="#F47920" stroked="f">
              <v:path arrowok="t"/>
              <v:fill/>
            </v:shape>
            <v:shape style="position:absolute;left:7799;top:720;width:3387;height:315" coordorigin="7799,720" coordsize="3387,315" path="m9929,933l9869,933,9867,960,9929,960,9929,933e" filled="t" fillcolor="#F47920" stroked="f">
              <v:path arrowok="t"/>
              <v:fill/>
            </v:shape>
            <v:shape style="position:absolute;left:7799;top:720;width:3387;height:315" coordorigin="7799,720" coordsize="3387,315" path="m9929,823l9785,823,9817,823,9837,825,9849,829,9853,831,9861,845,9865,869,9863,896,9858,913,9844,924,9825,929,9929,929,9929,823e" filled="t" fillcolor="#F47920" stroked="f">
              <v:path arrowok="t"/>
              <v:fill/>
            </v:shape>
            <v:shape style="position:absolute;left:7799;top:720;width:3387;height:315" coordorigin="7799,720" coordsize="3387,315" path="m9929,720l9865,720,9865,816,9864,816,9929,816,9929,720e" filled="t" fillcolor="#F47920" stroked="f">
              <v:path arrowok="t"/>
              <v:fill/>
            </v:shape>
            <v:shape style="position:absolute;left:7799;top:720;width:3387;height:315" coordorigin="7799,720" coordsize="3387,315" path="m10104,790l10031,795,9977,834,9972,854,9973,885,10003,947,10082,962,10119,961,10193,947,10213,932,10107,932,10078,931,10059,928,10042,913,10037,895,10037,887,10037,883,10219,883,10219,871,10218,859,10038,859,10038,842,10041,832,10049,827,10062,822,10085,820,10207,820,10201,811,10187,803,10170,797,10151,793,10130,791,10104,790e" filled="t" fillcolor="#F47920" stroked="f">
              <v:path arrowok="t"/>
              <v:fill/>
            </v:shape>
            <v:shape style="position:absolute;left:7799;top:720;width:3387;height:315" coordorigin="7799,720" coordsize="3387,315" path="m10219,906l10154,906,10154,917,10151,924,10144,927,10130,930,10107,932,10213,932,10215,929,10219,917,10219,913,10219,906e" filled="t" fillcolor="#F47920" stroked="f">
              <v:path arrowok="t"/>
              <v:fill/>
            </v:shape>
            <v:shape style="position:absolute;left:7799;top:720;width:3387;height:315" coordorigin="7799,720" coordsize="3387,315" path="m10207,820l10085,820,10114,821,10133,823,10151,830,10155,838,10155,854,10155,859,10218,859,10217,846,10211,826,10207,820e" filled="t" fillcolor="#F47920" stroked="f">
              <v:path arrowok="t"/>
              <v:fill/>
            </v:shape>
            <v:shape style="position:absolute;left:7799;top:720;width:3387;height:315" coordorigin="7799,720" coordsize="3387,315" path="m10316,907l10249,907,10249,911,10299,957,10365,962,10393,962,10453,955,10487,935,10380,935,10346,933,10325,929,10315,921,10314,911,10315,909,10316,907e" filled="t" fillcolor="#F47920" stroked="f">
              <v:path arrowok="t"/>
              <v:fill/>
            </v:shape>
            <v:shape style="position:absolute;left:7799;top:720;width:3387;height:315" coordorigin="7799,720" coordsize="3387,315" path="m10388,790l10311,793,10252,827,10254,852,10304,887,10370,891,10405,894,10424,900,10430,910,10425,923,10408,931,10380,935,10487,935,10494,921,10493,893,10485,877,10412,859,10357,857,10337,856,10326,854,10319,852,10316,847,10316,837,10323,825,10343,818,10377,818,10481,818,10481,816,10413,791,10388,790e" filled="t" fillcolor="#F47920" stroked="f">
              <v:path arrowok="t"/>
              <v:fill/>
            </v:shape>
            <v:shape style="position:absolute;left:7799;top:720;width:3387;height:315" coordorigin="7799,720" coordsize="3387,315" path="m10481,818l10377,818,10397,818,10408,819,10417,822,10421,827,10422,835,10423,838,10486,838,10481,818e" filled="t" fillcolor="#F47920" stroked="f">
              <v:path arrowok="t"/>
              <v:fill/>
            </v:shape>
            <v:shape style="position:absolute;left:7799;top:720;width:3387;height:315" coordorigin="7799,720" coordsize="3387,315" path="m10599,720l10535,720,10535,754,10599,754,10599,720e" filled="t" fillcolor="#F47920" stroked="f">
              <v:path arrowok="t"/>
              <v:fill/>
            </v:shape>
            <v:shape style="position:absolute;left:7799;top:720;width:3387;height:315" coordorigin="7799,720" coordsize="3387,315" path="m10599,792l10535,792,10535,960,10599,960,10599,792e" filled="t" fillcolor="#F47920" stroked="f">
              <v:path arrowok="t"/>
              <v:fill/>
            </v:shape>
            <v:shape style="position:absolute;left:7799;top:720;width:3387;height:315" coordorigin="7799,720" coordsize="3387,315" path="m10713,977l10651,977,10654,1001,10716,1032,10762,1035,10790,1034,10850,1026,10881,1003,10779,1003,10749,1002,10731,1001,10717,995,10713,988,10713,977e" filled="t" fillcolor="#F47920" stroked="f">
              <v:path arrowok="t"/>
              <v:fill/>
            </v:shape>
            <v:shape style="position:absolute;left:7799;top:720;width:3387;height:315" coordorigin="7799,720" coordsize="3387,315" path="m10891,934l10827,934,10827,972,10822,988,10806,998,10779,1003,10881,1003,10887,990,10891,968,10891,934e" filled="t" fillcolor="#F47920" stroked="f">
              <v:path arrowok="t"/>
              <v:fill/>
            </v:shape>
            <v:shape style="position:absolute;left:7799;top:720;width:3387;height:315" coordorigin="7799,720" coordsize="3387,315" path="m10757,790l10686,797,10642,854,10643,885,10672,947,10732,961,10762,960,10787,956,10805,951,10818,943,10827,934,10891,934,10891,928,10785,928,10753,928,10732,926,10720,922,10711,908,10707,887,10708,857,10711,839,10726,828,10745,823,10891,823,10891,820,10829,820,10817,808,10802,799,10782,793,10757,790e" filled="t" fillcolor="#F47920" stroked="f">
              <v:path arrowok="t"/>
              <v:fill/>
            </v:shape>
            <v:shape style="position:absolute;left:7799;top:720;width:3387;height:315" coordorigin="7799,720" coordsize="3387,315" path="m10891,823l10745,823,10778,823,10798,825,10811,829,10815,831,10822,845,10826,868,10824,896,10819,913,10804,923,10785,928,10891,928,10891,823e" filled="t" fillcolor="#F47920" stroked="f">
              <v:path arrowok="t"/>
              <v:fill/>
            </v:shape>
            <v:shape style="position:absolute;left:7799;top:720;width:3387;height:315" coordorigin="7799,720" coordsize="3387,315" path="m10891,792l10827,792,10830,820,10891,820,10891,792e" filled="t" fillcolor="#F47920" stroked="f">
              <v:path arrowok="t"/>
              <v:fill/>
            </v:shape>
            <v:shape style="position:absolute;left:7799;top:720;width:3387;height:315" coordorigin="7799,720" coordsize="3387,315" path="m11007,792l10943,792,10943,960,11007,960,11007,860,11012,843,11026,830,11048,823,11180,823,11178,820,11004,820,11007,792e" filled="t" fillcolor="#F47920" stroked="f">
              <v:path arrowok="t"/>
              <v:fill/>
            </v:shape>
            <v:shape style="position:absolute;left:7799;top:720;width:3387;height:315" coordorigin="7799,720" coordsize="3387,315" path="m11180,823l11048,823,11083,824,11105,827,11116,834,11121,852,11121,960,11186,960,11186,846,11182,827,11180,823e" filled="t" fillcolor="#F47920" stroked="f">
              <v:path arrowok="t"/>
              <v:fill/>
            </v:shape>
            <v:shape style="position:absolute;left:7799;top:720;width:3387;height:315" coordorigin="7799,720" coordsize="3387,315" path="m11107,790l11032,800,11008,817,11004,820,11178,820,11173,813,11157,802,11135,794,11107,790e" filled="t" fillcolor="#F47920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212.964005pt;margin-top:664.171021pt;width:169.347752pt;height:141.719pt;mso-position-horizontal-relative:page;mso-position-vertical-relative:page;z-index:-275" type="#_x0000_t75">
            <v:imagedata r:id="rId7" o:title=""/>
          </v:shape>
        </w:pict>
      </w:r>
      <w:r>
        <w:rPr/>
        <w:pict>
          <v:shape style="position:absolute;margin-left:36pt;margin-top:664.171021pt;width:169.348pt;height:141.719pt;mso-position-horizontal-relative:page;mso-position-vertical-relative:page;z-index:-274" type="#_x0000_t75">
            <v:imagedata r:id="rId8" o:title=""/>
          </v:shape>
        </w:pict>
      </w:r>
      <w:r>
        <w:rPr/>
        <w:pict>
          <v:shape style="position:absolute;margin-left:36pt;margin-top:434.982025pt;width:236.125931pt;height:219.821pt;mso-position-horizontal-relative:page;mso-position-vertical-relative:page;z-index:-273" type="#_x0000_t75">
            <v:imagedata r:id="rId9" o:title=""/>
          </v:shape>
        </w:pict>
      </w:r>
      <w:r>
        <w:rPr/>
        <w:pict>
          <v:group style="position:absolute;margin-left:512.598694pt;margin-top:736.681335pt;width:45.324pt;height:61.6757pt;mso-position-horizontal-relative:page;mso-position-vertical-relative:page;z-index:-272" coordorigin="10252,14734" coordsize="906,1234">
            <v:group style="position:absolute;left:10262;top:14744;width:801;height:891" coordorigin="10262,14744" coordsize="801,891">
              <v:shape style="position:absolute;left:10262;top:14744;width:801;height:891" coordorigin="10262,14744" coordsize="801,891" path="m11063,14744l10262,14847,10262,15634,11063,15531,11063,14744e" filled="t" fillcolor="#231F20" stroked="f">
                <v:path arrowok="t"/>
                <v:fill/>
              </v:shape>
            </v:group>
            <v:group style="position:absolute;left:10262;top:15392;width:886;height:248" coordorigin="10262,15392" coordsize="886,248">
              <v:shape style="position:absolute;left:10262;top:15392;width:886;height:248" coordorigin="10262,15392" coordsize="886,248" path="m11148,15392l10348,15496,10262,15634,10262,15640,11063,15536,11148,15400,11148,15392e" filled="t" fillcolor="#7D1C24" stroked="f">
                <v:path arrowok="t"/>
                <v:fill/>
              </v:shape>
            </v:group>
            <v:group style="position:absolute;left:10348;top:15400;width:801;height:491" coordorigin="10348,15400" coordsize="801,491">
              <v:shape style="position:absolute;left:10348;top:15400;width:801;height:491" coordorigin="10348,15400" coordsize="801,491" path="m11148,15400l10348,15503,10348,15890,11148,15787,11148,15400e" filled="t" fillcolor="#D2232A" stroked="f">
                <v:path arrowok="t"/>
                <v:fill/>
              </v:shape>
            </v:group>
            <v:group style="position:absolute;left:10506;top:15355;width:35;height:65" coordorigin="10506,15355" coordsize="35,65">
              <v:shape style="position:absolute;left:10506;top:15355;width:35;height:65" coordorigin="10506,15355" coordsize="35,65" path="m10537,15355l10506,15359,10506,15420,10511,15420,10511,15393,10523,15391,10529,15391,10528,15390,10534,15388,10511,15388,10511,15363,10528,15361,10539,15361,10537,15355e" filled="t" fillcolor="#FFFFFF" stroked="f">
                <v:path arrowok="t"/>
                <v:fill/>
              </v:shape>
              <v:shape style="position:absolute;left:10506;top:15355;width:35;height:65" coordorigin="10506,15355" coordsize="35,65" path="m10529,15391l10523,15391,10536,15416,10541,15416,10529,15391e" filled="t" fillcolor="#FFFFFF" stroked="f">
                <v:path arrowok="t"/>
                <v:fill/>
              </v:shape>
              <v:shape style="position:absolute;left:10506;top:15355;width:35;height:65" coordorigin="10506,15355" coordsize="35,65" path="m10539,15361l10528,15361,10535,15362,10535,15384,10528,15386,10511,15388,10534,15388,10538,15387,10540,15378,10540,15365,10539,15361e" filled="t" fillcolor="#FFFFFF" stroked="f">
                <v:path arrowok="t"/>
                <v:fill/>
              </v:shape>
            </v:group>
            <v:group style="position:absolute;left:10501;top:15236;width:42;height:64" coordorigin="10501,15236" coordsize="42,64">
              <v:shape style="position:absolute;left:10501;top:15236;width:42;height:64" coordorigin="10501,15236" coordsize="42,64" path="m10527,15236l10517,15237,10501,15300,10506,15300,10511,15281,10534,15278,10539,15278,10538,15277,10512,15277,10521,15241,10524,15241,10528,15241,10527,15236e" filled="t" fillcolor="#FFFFFF" stroked="f">
                <v:path arrowok="t"/>
                <v:fill/>
              </v:shape>
              <v:shape style="position:absolute;left:10501;top:15236;width:42;height:64" coordorigin="10501,15236" coordsize="42,64" path="m10539,15278l10534,15278,10539,15295,10543,15295,10539,15278e" filled="t" fillcolor="#FFFFFF" stroked="f">
                <v:path arrowok="t"/>
                <v:fill/>
              </v:shape>
              <v:shape style="position:absolute;left:10501;top:15236;width:42;height:64" coordorigin="10501,15236" coordsize="42,64" path="m10528,15241l10524,15241,10533,15274,10512,15277,10538,15277,10528,15241e" filled="t" fillcolor="#FFFFFF" stroked="f">
                <v:path arrowok="t"/>
                <v:fill/>
              </v:shape>
            </v:group>
            <v:group style="position:absolute;left:10504;top:15114;width:36;height:66" coordorigin="10504,15114" coordsize="36,66">
              <v:shape style="position:absolute;left:10504;top:15114;width:36;height:66" coordorigin="10504,15114" coordsize="36,66" path="m10514,15117l10504,15119,10504,15179,10513,15178,10513,15136,10522,15136,10514,15117e" filled="t" fillcolor="#FFFFFF" stroked="f">
                <v:path arrowok="t"/>
                <v:fill/>
              </v:shape>
              <v:shape style="position:absolute;left:10504;top:15114;width:36;height:66" coordorigin="10504,15114" coordsize="36,66" path="m10522,15136l10513,15136,10531,15176,10540,15175,10540,15158,10532,15158,10522,15136e" filled="t" fillcolor="#FFFFFF" stroked="f">
                <v:path arrowok="t"/>
                <v:fill/>
              </v:shape>
              <v:shape style="position:absolute;left:10504;top:15114;width:36;height:66" coordorigin="10504,15114" coordsize="36,66" path="m10540,15114l10532,15115,10532,15158,10540,15158,10540,15114e" filled="t" fillcolor="#FFFFFF" stroked="f">
                <v:path arrowok="t"/>
                <v:fill/>
              </v:shape>
            </v:group>
            <v:group style="position:absolute;left:10518;top:14995;width:9;height:62" coordorigin="10518,14995" coordsize="9,62">
              <v:shape style="position:absolute;left:10518;top:14995;width:9;height:62" coordorigin="10518,14995" coordsize="9,62" path="m10527,14995l10518,14996,10518,15057,10527,15056,10527,14995e" filled="t" fillcolor="#FFFFFF" stroked="f">
                <v:path arrowok="t"/>
                <v:fill/>
              </v:shape>
            </v:group>
            <v:group style="position:absolute;left:10584;top:15345;width:34;height:65" coordorigin="10584,15345" coordsize="34,65">
              <v:shape style="position:absolute;left:10584;top:15345;width:34;height:65" coordorigin="10584,15345" coordsize="34,65" path="m10615,15345l10584,15349,10584,15410,10615,15406,10616,15405,10589,15405,10589,15353,10606,15351,10617,15351,10615,15345e" filled="t" fillcolor="#FFFFFF" stroked="f">
                <v:path arrowok="t"/>
                <v:fill/>
              </v:shape>
              <v:shape style="position:absolute;left:10584;top:15345;width:34;height:65" coordorigin="10584,15345" coordsize="34,65" path="m10617,15351l10606,15351,10613,15351,10613,15400,10606,15403,10589,15405,10616,15405,10618,15395,10618,15355,10617,15351e" filled="t" fillcolor="#FFFFFF" stroked="f">
                <v:path arrowok="t"/>
                <v:fill/>
              </v:shape>
            </v:group>
            <v:group style="position:absolute;left:10568;top:15222;width:64;height:68" coordorigin="10568,15222" coordsize="64,68">
              <v:shape style="position:absolute;left:10568;top:15222;width:64;height:68" coordorigin="10568,15222" coordsize="64,68" path="m10573,15230l10568,15231,10581,15290,10588,15289,10589,15285,10585,15285,10573,15230e" filled="t" fillcolor="#FFFFFF" stroked="f">
                <v:path arrowok="t"/>
                <v:fill/>
              </v:shape>
              <v:shape style="position:absolute;left:10568;top:15222;width:64;height:68" coordorigin="10568,15222" coordsize="64,68" path="m10605,15235l10601,15235,10613,15286,10620,15285,10620,15281,10616,15281,10605,15235e" filled="t" fillcolor="#FFFFFF" stroked="f">
                <v:path arrowok="t"/>
                <v:fill/>
              </v:shape>
              <v:shape style="position:absolute;left:10568;top:15222;width:64;height:68" coordorigin="10568,15222" coordsize="64,68" path="m10603,15226l10598,15227,10585,15285,10589,15285,10601,15235,10605,15235,10603,15226e" filled="t" fillcolor="#FFFFFF" stroked="f">
                <v:path arrowok="t"/>
                <v:fill/>
              </v:shape>
              <v:shape style="position:absolute;left:10568;top:15222;width:64;height:68" coordorigin="10568,15222" coordsize="64,68" path="m10633,15222l10628,15223,10616,15281,10620,15281,10633,15222e" filled="t" fillcolor="#FFFFFF" stroked="f">
                <v:path arrowok="t"/>
                <v:fill/>
              </v:shape>
            </v:group>
            <v:group style="position:absolute;left:10596;top:15105;width:8;height:62" coordorigin="10596,15105" coordsize="8,62">
              <v:shape style="position:absolute;left:10596;top:15105;width:8;height:62" coordorigin="10596,15105" coordsize="8,62" path="m10605,15105l10596,15107,10596,15167,10605,15166,10605,15105e" filled="t" fillcolor="#FFFFFF" stroked="f">
                <v:path arrowok="t"/>
                <v:fill/>
              </v:shape>
            </v:group>
            <v:group style="position:absolute;left:10583;top:14983;width:36;height:66" coordorigin="10583,14983" coordsize="36,66">
              <v:shape style="position:absolute;left:10583;top:14983;width:36;height:66" coordorigin="10583,14983" coordsize="36,66" path="m10615,14983l10587,14987,10583,14998,10583,15038,10587,15049,10616,15045,10617,15039,10598,15039,10592,15039,10592,14995,10598,14994,10604,14993,10619,14993,10615,14983e" filled="t" fillcolor="#FFFFFF" stroked="f">
                <v:path arrowok="t"/>
                <v:fill/>
              </v:shape>
              <v:shape style="position:absolute;left:10583;top:14983;width:36;height:66" coordorigin="10583,14983" coordsize="36,66" path="m10619,15028l10611,15029,10611,15037,10604,15038,10598,15039,10617,15039,10619,15034,10619,15028e" filled="t" fillcolor="#FFFFFF" stroked="f">
                <v:path arrowok="t"/>
                <v:fill/>
              </v:shape>
              <v:shape style="position:absolute;left:10583;top:14983;width:36;height:66" coordorigin="10583,14983" coordsize="36,66" path="m10619,14993l10604,14993,10611,14993,10611,15000,10619,14999,10619,14994,10619,14993e" filled="t" fillcolor="#FFFFFF" stroked="f">
                <v:path arrowok="t"/>
                <v:fill/>
              </v:shape>
            </v:group>
            <v:group style="position:absolute;left:10661;top:15335;width:36;height:65" coordorigin="10661,15335" coordsize="36,65">
              <v:shape style="position:absolute;left:10661;top:15335;width:36;height:65" coordorigin="10661,15335" coordsize="36,65" path="m10666,15384l10661,15385,10661,15394,10668,15400,10689,15397,10691,15395,10671,15395,10666,15391,10666,15384e" filled="t" fillcolor="#FFFFFF" stroked="f">
                <v:path arrowok="t"/>
                <v:fill/>
              </v:shape>
              <v:shape style="position:absolute;left:10661;top:15335;width:36;height:65" coordorigin="10661,15335" coordsize="36,65" path="m10689,15335l10669,15337,10662,15344,10662,15359,10665,15363,10675,15367,10680,15369,10689,15373,10692,15375,10692,15387,10687,15393,10671,15395,10691,15395,10697,15389,10697,15374,10693,15369,10682,15364,10677,15363,10669,15359,10667,15356,10667,15346,10672,15341,10686,15340,10695,15340,10689,15335e" filled="t" fillcolor="#FFFFFF" stroked="f">
                <v:path arrowok="t"/>
                <v:fill/>
              </v:shape>
              <v:shape style="position:absolute;left:10661;top:15335;width:36;height:65" coordorigin="10661,15335" coordsize="36,65" path="m10695,15340l10686,15340,10691,15343,10691,15350,10696,15349,10696,15340,10695,15340e" filled="t" fillcolor="#FFFFFF" stroked="f">
                <v:path arrowok="t"/>
                <v:fill/>
              </v:shape>
            </v:group>
            <v:group style="position:absolute;left:10658;top:15216;width:42;height:64" coordorigin="10658,15216" coordsize="42,64">
              <v:shape style="position:absolute;left:10658;top:15216;width:42;height:64" coordorigin="10658,15216" coordsize="42,64" path="m10683,15216l10674,15217,10658,15280,10662,15279,10667,15261,10690,15258,10695,15258,10695,15256,10668,15256,10677,15221,10680,15220,10685,15220,10683,15216e" filled="t" fillcolor="#FFFFFF" stroked="f">
                <v:path arrowok="t"/>
                <v:fill/>
              </v:shape>
              <v:shape style="position:absolute;left:10658;top:15216;width:42;height:64" coordorigin="10658,15216" coordsize="42,64" path="m10695,15258l10690,15258,10695,15275,10700,15274,10695,15258e" filled="t" fillcolor="#FFFFFF" stroked="f">
                <v:path arrowok="t"/>
                <v:fill/>
              </v:shape>
              <v:shape style="position:absolute;left:10658;top:15216;width:42;height:64" coordorigin="10658,15216" coordsize="42,64" path="m10685,15220l10680,15220,10689,15253,10668,15256,10695,15256,10685,15220e" filled="t" fillcolor="#FFFFFF" stroked="f">
                <v:path arrowok="t"/>
                <v:fill/>
              </v:shape>
            </v:group>
            <v:group style="position:absolute;left:10662;top:15093;width:36;height:66" coordorigin="10662,15093" coordsize="36,66">
              <v:shape style="position:absolute;left:10662;top:15093;width:36;height:66" coordorigin="10662,15093" coordsize="36,66" path="m10693,15093l10665,15097,10662,15109,10662,15149,10665,15159,10694,15156,10696,15149,10676,15149,10670,15149,10670,15106,10676,15104,10682,15103,10697,15103,10693,15093e" filled="t" fillcolor="#FFFFFF" stroked="f">
                <v:path arrowok="t"/>
                <v:fill/>
              </v:shape>
              <v:shape style="position:absolute;left:10662;top:15093;width:36;height:66" coordorigin="10662,15093" coordsize="36,66" path="m10697,15138l10689,15139,10689,15147,10682,15149,10676,15149,10696,15149,10697,15144,10697,15138e" filled="t" fillcolor="#FFFFFF" stroked="f">
                <v:path arrowok="t"/>
                <v:fill/>
              </v:shape>
              <v:shape style="position:absolute;left:10662;top:15093;width:36;height:66" coordorigin="10662,15093" coordsize="36,66" path="m10697,15103l10682,15103,10689,15103,10689,15111,10697,15109,10697,15104,10697,15103e" filled="t" fillcolor="#FFFFFF" stroked="f">
                <v:path arrowok="t"/>
                <v:fill/>
              </v:shape>
            </v:group>
            <v:group style="position:absolute;left:10661;top:14973;width:36;height:66" coordorigin="10661,14973" coordsize="36,66">
              <v:shape style="position:absolute;left:10661;top:14973;width:36;height:66" coordorigin="10661,14973" coordsize="36,66" path="m10693,14973l10664,14977,10661,14988,10661,15028,10665,15039,10693,15035,10695,15029,10676,15029,10669,15029,10669,14985,10676,14983,10682,14983,10696,14983,10693,14973e" filled="t" fillcolor="#FFFFFF" stroked="f">
                <v:path arrowok="t"/>
                <v:fill/>
              </v:shape>
              <v:shape style="position:absolute;left:10661;top:14973;width:36;height:66" coordorigin="10661,14973" coordsize="36,66" path="m10696,14983l10682,14983,10688,14983,10688,15026,10682,15028,10676,15029,10695,15029,10697,15023,10697,14983,10696,14983e" filled="t" fillcolor="#FFFFFF" stroked="f">
                <v:path arrowok="t"/>
                <v:fill/>
              </v:shape>
            </v:group>
            <v:group style="position:absolute;left:10789;top:14957;width:34;height:65" coordorigin="10789,14957" coordsize="34,65">
              <v:shape style="position:absolute;left:10789;top:14957;width:34;height:65" coordorigin="10789,14957" coordsize="34,65" path="m10822,14962l10814,14962,10819,14966,10819,14977,10818,14980,10809,14987,10802,14992,10792,15000,10789,15005,10789,15022,10823,15018,10823,15017,10794,15017,10794,15006,10796,15003,10799,15000,10804,14995,10812,14991,10817,14986,10821,14982,10823,14978,10823,14963,10822,14962e" filled="t" fillcolor="#FFFFFF" stroked="f">
                <v:path arrowok="t"/>
                <v:fill/>
              </v:shape>
              <v:shape style="position:absolute;left:10789;top:14957;width:34;height:65" coordorigin="10789,14957" coordsize="34,65" path="m10823,15013l10794,15017,10823,15017,10823,15013e" filled="t" fillcolor="#FFFFFF" stroked="f">
                <v:path arrowok="t"/>
                <v:fill/>
              </v:shape>
              <v:shape style="position:absolute;left:10789;top:14957;width:34;height:65" coordorigin="10789,14957" coordsize="34,65" path="m10816,14957l10796,14959,10789,14967,10789,14976,10794,14975,10794,14968,10799,14964,10814,14962,10822,14962,10816,14957e" filled="t" fillcolor="#FFFFFF" stroked="f">
                <v:path arrowok="t"/>
                <v:fill/>
              </v:shape>
            </v:group>
            <v:group style="position:absolute;left:10790;top:15077;width:32;height:66" coordorigin="10790,15077" coordsize="32,66">
              <v:shape style="position:absolute;left:10790;top:15077;width:32;height:66" coordorigin="10790,15077" coordsize="32,66" path="m10820,15077l10793,15080,10790,15091,10790,15132,10793,15143,10819,15139,10820,15137,10802,15137,10795,15136,10795,15086,10802,15084,10810,15083,10821,15083,10820,15077e" filled="t" fillcolor="#FFFFFF" stroked="f">
                <v:path arrowok="t"/>
                <v:fill/>
              </v:shape>
              <v:shape style="position:absolute;left:10790;top:15077;width:32;height:66" coordorigin="10790,15077" coordsize="32,66" path="m10821,15083l10810,15083,10817,15083,10817,15133,10810,15136,10802,15137,10820,15137,10822,15128,10822,15087,10821,15083e" filled="t" fillcolor="#FFFFFF" stroked="f">
                <v:path arrowok="t"/>
                <v:fill/>
              </v:shape>
            </v:group>
            <v:group style="position:absolute;left:10790;top:15199;width:32;height:64" coordorigin="10790,15199" coordsize="32,64">
              <v:shape style="position:absolute;left:10790;top:15199;width:32;height:64" coordorigin="10790,15199" coordsize="32,64" path="m10810,15208l10802,15208,10802,15253,10790,15255,10790,15263,10822,15259,10822,15252,10810,15252,10810,15208e" filled="t" fillcolor="#FFFFFF" stroked="f">
                <v:path arrowok="t"/>
                <v:fill/>
              </v:shape>
              <v:shape style="position:absolute;left:10790;top:15199;width:32;height:64" coordorigin="10790,15199" coordsize="32,64" path="m10822,15251l10810,15252,10822,15252,10822,15251e" filled="t" fillcolor="#FFFFFF" stroked="f">
                <v:path arrowok="t"/>
                <v:fill/>
              </v:shape>
              <v:shape style="position:absolute;left:10790;top:15199;width:32;height:64" coordorigin="10790,15199" coordsize="32,64" path="m10810,15199l10793,15202,10793,15210,10802,15208,10810,15208,10810,15199e" filled="t" fillcolor="#FFFFFF" stroked="f">
                <v:path arrowok="t"/>
                <v:fill/>
              </v:shape>
            </v:group>
            <v:group style="position:absolute;left:10506;top:15637;width:374;height:109" coordorigin="10506,15637" coordsize="374,109">
              <v:shape style="position:absolute;left:10506;top:15637;width:374;height:109" coordorigin="10506,15637" coordsize="374,109" path="m10514,15684l10506,15685,10506,15746,10514,15744,10514,15684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546,15679l10537,15681,10537,15742,10545,15740,10545,15698,10555,15698,10546,15679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555,15698l10545,15698,10563,15738,10573,15737,10573,15720,10565,15720,10555,15698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573,15676l10565,15677,10565,15720,10573,15720,10573,15676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612,15680l10604,15680,10604,15733,10612,15732,10612,15680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627,15669l10589,15674,10589,15682,10604,15680,10612,15680,10612,15679,10627,15677,10627,15669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679,15662l10645,15667,10645,15728,10679,15723,10679,15718,10653,15718,10653,15698,10677,15695,10677,15690,10653,15690,10653,15674,10679,15671,10679,15662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679,15715l10653,15718,10679,15718,10679,15715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677,15687l10653,15690,10677,15690,10677,15687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731,15655l10698,15660,10698,15721,10707,15720,10707,15695,10715,15694,10725,15694,10724,15692,10732,15687,10732,15687,10707,15687,10707,15667,10720,15665,10734,15665,10731,15655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725,15694l10715,15694,10727,15717,10736,15716,10725,15694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734,15665l10720,15665,10726,15666,10726,15683,10720,15685,10707,15687,10732,15687,10734,15679,10734,15666,10734,15665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764,15651l10756,15652,10756,15713,10764,15712,10764,15651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817,15644l10788,15648,10785,15659,10785,15699,10789,15710,10817,15706,10819,15700,10800,15700,10793,15700,10793,15656,10800,15654,10803,15654,10806,15654,10820,15654,10817,15644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820,15654l10806,15654,10812,15654,10812,15697,10806,15699,10800,15700,10819,15700,10821,15694,10821,15654,10820,15654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875,15637l10842,15641,10842,15702,10851,15701,10851,15676,10859,15675,10869,15675,10868,15673,10876,15669,10876,15668,10851,15668,10851,15648,10864,15647,10878,15647,10875,15637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869,15675l10859,15675,10871,15698,10880,15697,10869,15675e" filled="t" fillcolor="#FFFFFF" stroked="f">
                <v:path arrowok="t"/>
                <v:fill/>
              </v:shape>
              <v:shape style="position:absolute;left:10506;top:15637;width:374;height:109" coordorigin="10506,15637" coordsize="374,109" path="m10878,15647l10864,15647,10870,15647,10870,15664,10864,15666,10851,15668,10876,15668,10878,15660,10878,15647,10878,15647e" filled="t" fillcolor="#FFFFFF" stroked="f">
                <v:path arrowok="t"/>
                <v:fill/>
              </v:shape>
            </v:group>
            <v:group style="position:absolute;left:10506;top:15590;width:8;height:62" coordorigin="10506,15590" coordsize="8,62">
              <v:shape style="position:absolute;left:10506;top:15590;width:8;height:62" coordorigin="10506,15590" coordsize="8,62" path="m10514,15590l10506,15591,10506,15652,10514,15650,10514,15590e" filled="t" fillcolor="#FFFFFF" stroked="f">
                <v:path arrowok="t"/>
                <v:fill/>
              </v:shape>
            </v:group>
            <v:group style="position:absolute;left:10537;top:15586;width:18;height:62" coordorigin="10537,15586" coordsize="18,62">
              <v:shape style="position:absolute;left:10537;top:15586;width:18;height:62" coordorigin="10537,15586" coordsize="18,62" path="m10546,15586l10537,15587,10537,15648,10545,15647,10545,15604,10555,15604,10546,15586e" filled="t" fillcolor="#FFFFFF" stroked="f">
                <v:path arrowok="t"/>
                <v:fill/>
              </v:shape>
            </v:group>
            <v:group style="position:absolute;left:10545;top:15604;width:28;height:40" coordorigin="10545,15604" coordsize="28,40">
              <v:shape style="position:absolute;left:10545;top:15604;width:28;height:40" coordorigin="10545,15604" coordsize="28,40" path="m10555,15604l10545,15604,10563,15644,10573,15643,10573,15626,10565,15626,10555,15604e" filled="t" fillcolor="#FFFFFF" stroked="f">
                <v:path arrowok="t"/>
                <v:fill/>
              </v:shape>
            </v:group>
            <v:group style="position:absolute;left:10565;top:15582;width:8;height:44" coordorigin="10565,15582" coordsize="8,44">
              <v:shape style="position:absolute;left:10565;top:15582;width:8;height:44" coordorigin="10565,15582" coordsize="8,44" path="m10573,15582l10565,15583,10565,15626,10573,15626,10573,15582e" filled="t" fillcolor="#FFFFFF" stroked="f">
                <v:path arrowok="t"/>
                <v:fill/>
              </v:shape>
            </v:group>
            <v:group style="position:absolute;left:10594;top:15578;width:18;height:62" coordorigin="10594,15578" coordsize="18,62">
              <v:shape style="position:absolute;left:10594;top:15578;width:18;height:62" coordorigin="10594,15578" coordsize="18,62" path="m10604,15578l10594,15579,10594,15640,10603,15639,10603,15597,10612,15597,10604,15578e" filled="t" fillcolor="#FFFFFF" stroked="f">
                <v:path arrowok="t"/>
                <v:fill/>
              </v:shape>
            </v:group>
            <v:group style="position:absolute;left:10603;top:15597;width:28;height:40" coordorigin="10603,15597" coordsize="28,40">
              <v:shape style="position:absolute;left:10603;top:15597;width:28;height:40" coordorigin="10603,15597" coordsize="28,40" path="m10612,15597l10603,15597,10621,15637,10631,15635,10631,15619,10622,15619,10612,15597e" filled="t" fillcolor="#FFFFFF" stroked="f">
                <v:path arrowok="t"/>
                <v:fill/>
              </v:shape>
            </v:group>
            <v:group style="position:absolute;left:10622;top:15575;width:8;height:44" coordorigin="10622,15575" coordsize="8,44">
              <v:shape style="position:absolute;left:10622;top:15575;width:8;height:44" coordorigin="10622,15575" coordsize="8,44" path="m10631,15575l10622,15576,10622,15619,10631,15619,10631,15575e" filled="t" fillcolor="#FFFFFF" stroked="f">
                <v:path arrowok="t"/>
                <v:fill/>
              </v:shape>
            </v:group>
            <v:group style="position:absolute;left:10651;top:15567;width:35;height:66" coordorigin="10651,15567" coordsize="35,66">
              <v:shape style="position:absolute;left:10651;top:15567;width:35;height:66" coordorigin="10651,15567" coordsize="35,66" path="m10683,15567l10655,15571,10651,15583,10651,15623,10655,15633,10683,15629,10685,15623,10666,15623,10660,15623,10660,15580,10666,15578,10672,15577,10687,15577,10683,15567e" filled="t" fillcolor="#FFFFFF" stroked="f">
                <v:path arrowok="t"/>
                <v:fill/>
              </v:shape>
            </v:group>
            <v:group style="position:absolute;left:10666;top:15577;width:21;height:46" coordorigin="10666,15577" coordsize="21,46">
              <v:shape style="position:absolute;left:10666;top:15577;width:21;height:46" coordorigin="10666,15577" coordsize="21,46" path="m10687,15577l10672,15577,10679,15577,10679,15621,10672,15623,10666,15623,10685,15623,10687,15618,10687,15578,10687,15577e" filled="t" fillcolor="#FFFFFF" stroked="f">
                <v:path arrowok="t"/>
                <v:fill/>
              </v:shape>
            </v:group>
            <v:group style="position:absolute;left:10704;top:15564;width:30;height:60" coordorigin="10704,15564" coordsize="30,60">
              <v:shape style="position:absolute;left:10704;top:15564;width:30;height:60" coordorigin="10704,15564" coordsize="30,60" path="m10712,15564l10704,15565,10719,15624,10732,15622,10733,15615,10725,15615,10712,15564e" filled="t" fillcolor="#FFFFFF" stroked="f">
                <v:path arrowok="t"/>
                <v:fill/>
              </v:shape>
            </v:group>
            <v:group style="position:absolute;left:10725;top:15560;width:22;height:55" coordorigin="10725,15560" coordsize="22,55">
              <v:shape style="position:absolute;left:10725;top:15560;width:22;height:55" coordorigin="10725,15560" coordsize="22,55" path="m10747,15560l10738,15561,10725,15615,10733,15615,10747,15560e" filled="t" fillcolor="#FFFFFF" stroked="f">
                <v:path arrowok="t"/>
                <v:fill/>
              </v:shape>
            </v:group>
            <v:group style="position:absolute;left:10757;top:15555;width:41;height:65" coordorigin="10757,15555" coordsize="41,65">
              <v:shape style="position:absolute;left:10757;top:15555;width:41;height:65" coordorigin="10757,15555" coordsize="41,65" path="m10785,15555l10773,15556,10757,15619,10765,15618,10770,15601,10789,15598,10797,15598,10796,15592,10772,15592,10779,15564,10788,15564,10785,15555e" filled="t" fillcolor="#FFFFFF" stroked="f">
                <v:path arrowok="t"/>
                <v:fill/>
              </v:shape>
            </v:group>
            <v:group style="position:absolute;left:10789;top:15598;width:13;height:16" coordorigin="10789,15598" coordsize="13,16">
              <v:shape style="position:absolute;left:10789;top:15598;width:13;height:16" coordorigin="10789,15598" coordsize="13,16" path="m10797,15598l10789,15598,10793,15614,10801,15613,10797,15598e" filled="t" fillcolor="#FFFFFF" stroked="f">
                <v:path arrowok="t"/>
                <v:fill/>
              </v:shape>
            </v:group>
            <v:group style="position:absolute;left:10772;top:15564;width:24;height:28" coordorigin="10772,15564" coordsize="24,28">
              <v:shape style="position:absolute;left:10772;top:15564;width:24;height:28" coordorigin="10772,15564" coordsize="24,28" path="m10788,15564l10779,15564,10786,15591,10772,15592,10796,15592,10788,15564e" filled="t" fillcolor="#FFFFFF" stroked="f">
                <v:path arrowok="t"/>
                <v:fill/>
              </v:shape>
            </v:group>
            <v:group style="position:absolute;left:10825;top:15558;width:8;height:53" coordorigin="10825,15558" coordsize="8,53">
              <v:shape style="position:absolute;left:10825;top:15558;width:8;height:53" coordorigin="10825,15558" coordsize="8,53" path="m10834,15558l10825,15558,10825,15610,10834,15609,10834,15558e" filled="t" fillcolor="#FFFFFF" stroked="f">
                <v:path arrowok="t"/>
                <v:fill/>
              </v:shape>
            </v:group>
            <v:group style="position:absolute;left:10811;top:15546;width:38;height:13" coordorigin="10811,15546" coordsize="38,13">
              <v:shape style="position:absolute;left:10811;top:15546;width:38;height:13" coordorigin="10811,15546" coordsize="38,13" path="m10849,15546l10811,15551,10811,15560,10825,15558,10834,15558,10834,15557,10849,15555,10849,15546e" filled="t" fillcolor="#FFFFFF" stroked="f">
                <v:path arrowok="t"/>
                <v:fill/>
              </v:shape>
            </v:group>
            <v:group style="position:absolute;left:10866;top:15543;width:9;height:62" coordorigin="10866,15543" coordsize="9,62">
              <v:shape style="position:absolute;left:10866;top:15543;width:9;height:62" coordorigin="10866,15543" coordsize="9,62" path="m10875,15543l10866,15544,10866,15605,10875,15604,10875,15543e" filled="t" fillcolor="#FFFFFF" stroked="f">
                <v:path arrowok="t"/>
                <v:fill/>
              </v:shape>
            </v:group>
            <v:group style="position:absolute;left:10893;top:15539;width:30;height:60" coordorigin="10893,15539" coordsize="30,60">
              <v:shape style="position:absolute;left:10893;top:15539;width:30;height:60" coordorigin="10893,15539" coordsize="30,60" path="m10902,15539l10893,15541,10909,15599,10921,15598,10923,15590,10915,15590,10902,15539e" filled="t" fillcolor="#FFFFFF" stroked="f">
                <v:path arrowok="t"/>
                <v:fill/>
              </v:shape>
            </v:group>
            <v:group style="position:absolute;left:10915;top:15535;width:22;height:55" coordorigin="10915,15535" coordsize="22,55">
              <v:shape style="position:absolute;left:10915;top:15535;width:22;height:55" coordorigin="10915,15535" coordsize="22,55" path="m10936,15535l10928,15536,10915,15590,10923,15590,10936,15535e" filled="t" fillcolor="#FFFFFF" stroked="f">
                <v:path arrowok="t"/>
                <v:fill/>
              </v:shape>
            </v:group>
            <v:group style="position:absolute;left:10952;top:15528;width:34;height:65" coordorigin="10952,15528" coordsize="34,65">
              <v:shape style="position:absolute;left:10952;top:15528;width:34;height:65" coordorigin="10952,15528" coordsize="34,65" path="m10987,15528l10952,15533,10952,15594,10987,15589,10987,15585,10961,15585,10961,15565,10985,15562,10985,15557,10961,15557,10961,15540,10987,15537,10987,15528e" filled="t" fillcolor="#FFFFFF" stroked="f">
                <v:path arrowok="t"/>
                <v:fill/>
              </v:shape>
            </v:group>
            <v:group style="position:absolute;left:10961;top:15581;width:26;height:3" coordorigin="10961,15581" coordsize="26,3">
              <v:shape style="position:absolute;left:10961;top:15581;width:26;height:3" coordorigin="10961,15581" coordsize="26,3" path="m10987,15581l10961,15585,10987,15585,10987,15581e" filled="t" fillcolor="#FFFFFF" stroked="f">
                <v:path arrowok="t"/>
                <v:fill/>
              </v:shape>
            </v:group>
            <v:group style="position:absolute;left:10961;top:15553;width:24;height:3" coordorigin="10961,15553" coordsize="24,3">
              <v:shape style="position:absolute;left:10961;top:15553;width:24;height:3" coordorigin="10961,15553" coordsize="24,3" path="m10985,15553l10961,15557,10985,15557,10985,15553e" filled="t" fillcolor="#FFFFFF" stroked="f">
                <v:path arrowok="t"/>
                <v:fill/>
              </v:shape>
            </v:group>
            <v:group style="position:absolute;left:10714;top:15866;width:348;height:92" coordorigin="10714,15866" coordsize="348,92">
              <v:shape style="position:absolute;left:10714;top:15866;width:348;height:92" coordorigin="10714,15866" coordsize="348,92" path="m10722,15943l10714,15944,10714,15953,10720,15957,10729,15957,10740,15956,10748,15951,10748,15950,10726,15950,10722,15948,10722,15943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739,15911l10722,15913,10715,15917,10715,15933,10719,15936,10728,15937,10732,15937,10735,15938,10738,15938,10740,15940,10740,15947,10735,15948,10726,15950,10748,15950,10748,15935,10743,15932,10734,15930,10730,15930,10727,15929,10724,15929,10723,15927,10723,15922,10726,15920,10735,15919,10746,15919,10746,15915,10739,15911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746,15919l10735,15919,10738,15921,10739,15925,10747,15924,10746,15919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786,15904l10766,15907,10759,15914,10759,15947,10766,15953,10786,15950,10791,15944,10769,15944,10767,15940,10767,15932,10793,15929,10793,15925,10767,15925,10767,15918,10771,15914,10783,15913,10793,15913,10793,15910,10786,15904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793,15934l10785,15935,10784,15940,10781,15943,10769,15944,10791,15944,10792,15943,10793,15934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793,15913l10783,15913,10785,15917,10785,15922,10767,15925,10793,15925,10793,15913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815,15886l10807,15887,10807,15943,10812,15946,10821,15945,10821,15937,10817,15937,10815,15937,10815,15886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821,15937l10817,15937,10821,15937,10821,15937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858,15895l10838,15898,10831,15905,10831,15938,10837,15943,10857,15941,10862,15935,10841,15935,10839,15931,10839,15923,10865,15920,10865,15915,10839,15915,10839,15908,10842,15905,10855,15903,10865,15903,10865,15900,10858,15895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864,15925l10856,15926,10855,15930,10852,15933,10841,15935,10862,15935,10863,15934,10864,15925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865,15903l10855,15903,10856,15908,10856,15913,10839,15915,10865,15915,10865,15903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04,15889l10884,15892,10878,15899,10878,15932,10884,15937,10904,15935,10909,15929,10887,15929,10886,15925,10886,15902,10889,15899,10900,15897,10911,15897,10910,15894,10904,15889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11,15918l10903,15920,10902,15924,10899,15927,10887,15929,10909,15929,10910,15928,10911,15918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11,15897l10900,15897,10902,15901,10903,15904,10911,15903,10911,15897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35,15895l10927,15895,10927,15928,10932,15930,10945,15929,10945,15922,10937,15922,10935,15921,10935,15895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45,15921l10937,15922,10945,15922,10945,15921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35,15870l10927,15871,10927,15887,10919,15888,10919,15896,10927,15895,10935,15895,10935,15894,10945,15893,10945,15886,10935,15886,10935,15870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45,15885l10935,15886,10945,15886,10945,15885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66,15882l10958,15883,10958,15927,10966,15926,10966,15882e" filled="t" fillcolor="#231F20" stroked="f">
                <v:path arrowok="t"/>
                <v:fill/>
              </v:shape>
              <v:shape style="position:absolute;left:10714;top:15866;width:348;height:92" coordorigin="10714,15866" coordsize="348,92" path="m10966,15866l10957,15867,10957,15877,10966,15876,10966,15866e" filled="t" fillcolor="#231F20" stroked="f">
                <v:path arrowok="t"/>
                <v:fill/>
              </v:shape>
              <v:shape style="position:absolute;left:10714;top:15866;width:348;height:92" coordorigin="10714,15866" coordsize="348,92" path="m11008,15876l10988,15878,10981,15886,10981,15918,10987,15924,11008,15921,11013,15916,10991,15916,10989,15911,10989,15889,10992,15886,11005,15884,11015,15884,11015,15881,11008,15876e" filled="t" fillcolor="#231F20" stroked="f">
                <v:path arrowok="t"/>
                <v:fill/>
              </v:shape>
              <v:shape style="position:absolute;left:10714;top:15866;width:348;height:92" coordorigin="10714,15866" coordsize="348,92" path="m11015,15884l11005,15884,11006,15888,11006,15910,11003,15914,10991,15916,11013,15916,11015,15914,11015,15884e" filled="t" fillcolor="#231F20" stroked="f">
                <v:path arrowok="t"/>
                <v:fill/>
              </v:shape>
              <v:shape style="position:absolute;left:10714;top:15866;width:348;height:92" coordorigin="10714,15866" coordsize="348,92" path="m11037,15873l11029,15874,11029,15918,11037,15917,11037,15883,11041,15879,11053,15878,11062,15878,11062,15875,11037,15875,11037,15873e" filled="t" fillcolor="#231F20" stroked="f">
                <v:path arrowok="t"/>
                <v:fill/>
              </v:shape>
              <v:shape style="position:absolute;left:10714;top:15866;width:348;height:92" coordorigin="10714,15866" coordsize="348,92" path="m11062,15878l11053,15878,11054,15882,11054,15914,11062,15913,11062,15878e" filled="t" fillcolor="#231F20" stroked="f">
                <v:path arrowok="t"/>
                <v:fill/>
              </v:shape>
              <v:shape style="position:absolute;left:10714;top:15866;width:348;height:92" coordorigin="10714,15866" coordsize="348,92" path="m11057,15869l11043,15871,11040,15873,11037,15875,11062,15875,11062,15875,11057,15869e" filled="t" fillcolor="#231F20" stroked="f">
                <v:path arrowok="t"/>
                <v:fill/>
              </v:shape>
            </v:group>
            <v:group style="position:absolute;left:10789;top:15317;width:36;height:67" coordorigin="10789,15317" coordsize="36,67">
              <v:shape style="position:absolute;left:10789;top:15317;width:36;height:67" coordorigin="10789,15317" coordsize="36,67" path="m10797,15365l10789,15366,10789,15373,10793,15384,10820,15380,10821,15375,10802,15375,10797,15374,10797,15365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3,15356l10815,15356,10814,15372,10809,15374,10802,15375,10821,15375,10822,15370,10823,15356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1,15317l10789,15351,10793,15362,10809,15359,10813,15358,10815,15356,10823,15356,10823,15352,10802,15352,10797,15352,10798,15330,10805,15328,10811,15327,10824,15327,10821,15317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4,15327l10811,15327,10816,15327,10815,15349,10809,15351,10802,15352,10823,15352,10824,15330,10824,15327e" filled="t" fillcolor="#FFFFFF" stroked="f">
                <v:path arrowok="t"/>
                <v:fill/>
              </v:shape>
            </v:group>
            <v:group style="position:absolute;left:10789;top:15317;width:36;height:67" coordorigin="10789,15317" coordsize="36,67">
              <v:shape style="position:absolute;left:10789;top:15317;width:36;height:67" coordorigin="10789,15317" coordsize="36,67" path="m10797,15365l10789,15366,10789,15373,10793,15384,10820,15380,10821,15375,10802,15375,10797,15374,10797,15365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3,15356l10815,15356,10814,15372,10809,15374,10802,15375,10821,15375,10822,15370,10823,15356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1,15317l10789,15351,10793,15362,10809,15359,10813,15358,10815,15356,10823,15356,10823,15352,10802,15352,10797,15352,10798,15330,10805,15328,10811,15327,10824,15327,10821,15317e" filled="t" fillcolor="#FFFFFF" stroked="f">
                <v:path arrowok="t"/>
                <v:fill/>
              </v:shape>
              <v:shape style="position:absolute;left:10789;top:15317;width:36;height:67" coordorigin="10789,15317" coordsize="36,67" path="m10824,15327l10811,15327,10816,15327,10815,15349,10809,15351,10802,15352,10823,15352,10824,15330,10824,15327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02.972809pt;margin-top:149.793121pt;width:50.122909pt;height:47.304889pt;mso-position-horizontal-relative:page;mso-position-vertical-relative:page;z-index:-271" coordorigin="10059,2996" coordsize="1002,946">
            <v:group style="position:absolute;left:10069;top:3006;width:137;height:142" coordorigin="10069,3006" coordsize="137,142">
              <v:shape style="position:absolute;left:10069;top:3006;width:137;height:142" coordorigin="10069,3006" coordsize="137,142" path="m10138,3006l10081,3035,10069,3077,10069,3078,10112,3141,10165,3148,10185,3145,10203,3139,10206,3136,10206,3116,10160,3116,10130,3113,10116,3099,10111,3075,10117,3051,10133,3038,10155,3034,10205,3034,10206,3031,10203,3016,10190,3011,10169,3007,10138,3006e" filled="t" fillcolor="#231F20" stroked="f">
                <v:path arrowok="t"/>
                <v:fill/>
              </v:shape>
              <v:shape style="position:absolute;left:10069;top:3006;width:137;height:142" coordorigin="10069,3006" coordsize="137,142" path="m10206,3074l10152,3074,10150,3081,10150,3090,10152,3097,10174,3097,10173,3115,10160,3116,10206,3116,10206,3074e" filled="t" fillcolor="#231F20" stroked="f">
                <v:path arrowok="t"/>
                <v:fill/>
              </v:shape>
              <v:shape style="position:absolute;left:10069;top:3006;width:137;height:142" coordorigin="10069,3006" coordsize="137,142" path="m10205,3034l10155,3034,10175,3039,10192,3050,10200,3043,10205,3034e" filled="t" fillcolor="#231F20" stroked="f">
                <v:path arrowok="t"/>
                <v:fill/>
              </v:shape>
            </v:group>
            <v:group style="position:absolute;left:10223;top:3008;width:130;height:138" coordorigin="10223,3008" coordsize="130,138">
              <v:shape style="position:absolute;left:10223;top:3008;width:130;height:138" coordorigin="10223,3008" coordsize="130,138" path="m10348,3008l10225,3008,10223,3018,10223,3028,10225,3038,10245,3039,10245,3144,10248,3146,10351,3146,10353,3136,10353,3126,10351,3116,10284,3116,10284,3094,10342,3094,10344,3084,10344,3074,10342,3063,10284,3063,10284,3039,10348,3039,10351,3028,10351,3018,10348,3008e" filled="t" fillcolor="#231F20" stroked="f">
                <v:path arrowok="t"/>
                <v:fill/>
              </v:shape>
            </v:group>
            <v:group style="position:absolute;left:10367;top:3008;width:155;height:141" coordorigin="10367,3008" coordsize="155,141">
              <v:shape style="position:absolute;left:10367;top:3008;width:155;height:141" coordorigin="10367,3008" coordsize="155,141" path="m10460,3008l10369,3008,10367,3018,10367,3028,10369,3038,10389,3039,10389,3143,10392,3146,10403,3149,10417,3148,10428,3146,10428,3098,10483,3098,10483,3096,10499,3085,10508,3068,10509,3068,10428,3068,10428,3039,10509,3039,10502,3025,10485,3013,10460,3008e" filled="t" fillcolor="#231F20" stroked="f">
                <v:path arrowok="t"/>
                <v:fill/>
              </v:shape>
              <v:shape style="position:absolute;left:10367;top:3008;width:155;height:141" coordorigin="10367,3008" coordsize="155,141" path="m10483,3098l10444,3098,10449,3113,10460,3130,10477,3142,10502,3147,10509,3147,10514,3147,10520,3146,10522,3135,10522,3125,10520,3117,10495,3117,10486,3110,10483,3098e" filled="t" fillcolor="#231F20" stroked="f">
                <v:path arrowok="t"/>
                <v:fill/>
              </v:shape>
              <v:shape style="position:absolute;left:10367;top:3008;width:155;height:141" coordorigin="10367,3008" coordsize="155,141" path="m10520,3115l10511,3117,10520,3117,10520,3115e" filled="t" fillcolor="#231F20" stroked="f">
                <v:path arrowok="t"/>
                <v:fill/>
              </v:shape>
              <v:shape style="position:absolute;left:10367;top:3008;width:155;height:141" coordorigin="10367,3008" coordsize="155,141" path="m10509,3039l10465,3039,10472,3043,10472,3062,10467,3068,10509,3068,10511,3044,10509,3039e" filled="t" fillcolor="#231F20" stroked="f">
                <v:path arrowok="t"/>
                <v:fill/>
              </v:shape>
            </v:group>
            <v:group style="position:absolute;left:10530;top:3007;width:185;height:141" coordorigin="10530,3007" coordsize="185,141">
              <v:shape style="position:absolute;left:10530;top:3007;width:185;height:141" coordorigin="10530,3007" coordsize="185,141" path="m10553,3007l10533,3008,10530,3019,10531,3028,10533,3038,10553,3039,10553,3143,10556,3146,10567,3148,10579,3148,10591,3146,10591,3104,10589,3066,10590,3066,10631,3066,10613,3038,10573,3007,10553,3007e" filled="t" fillcolor="#231F20" stroked="f">
                <v:path arrowok="t"/>
                <v:fill/>
              </v:shape>
              <v:shape style="position:absolute;left:10530;top:3007;width:185;height:141" coordorigin="10530,3007" coordsize="185,141" path="m10713,3064l10674,3064,10676,3065,10674,3107,10674,3147,10694,3148,10714,3146,10713,3064e" filled="t" fillcolor="#231F20" stroked="f">
                <v:path arrowok="t"/>
                <v:fill/>
              </v:shape>
              <v:shape style="position:absolute;left:10530;top:3007;width:185;height:141" coordorigin="10530,3007" coordsize="185,141" path="m10631,3066l10590,3066,10629,3124,10636,3124,10671,3069,10634,3069,10631,3066e" filled="t" fillcolor="#231F20" stroked="f">
                <v:path arrowok="t"/>
                <v:fill/>
              </v:shape>
              <v:shape style="position:absolute;left:10530;top:3007;width:185;height:141" coordorigin="10530,3007" coordsize="185,141" path="m10692,3007l10672,3008,10653,3038,10634,3069,10671,3069,10674,3064,10713,3064,10712,3008,10692,3007e" filled="t" fillcolor="#231F20" stroked="f">
                <v:path arrowok="t"/>
                <v:fill/>
              </v:shape>
            </v:group>
            <v:group style="position:absolute;left:10735;top:3007;width:151;height:141" coordorigin="10735,3007" coordsize="151,141">
              <v:shape style="position:absolute;left:10735;top:3007;width:151;height:141" coordorigin="10735,3007" coordsize="151,141" path="m10832,3007l10785,3007,10735,3143,10738,3146,10750,3148,10758,3148,10771,3146,10780,3119,10877,3119,10865,3088,10791,3088,10807,3039,10847,3039,10837,3011,10832,3007e" filled="t" fillcolor="#231F20" stroked="f">
                <v:path arrowok="t"/>
                <v:fill/>
              </v:shape>
              <v:shape style="position:absolute;left:10735;top:3007;width:151;height:141" coordorigin="10735,3007" coordsize="151,141" path="m10877,3119l10836,3119,10845,3146,10865,3148,10885,3146,10886,3144,10877,3119e" filled="t" fillcolor="#231F20" stroked="f">
                <v:path arrowok="t"/>
                <v:fill/>
              </v:shape>
              <v:shape style="position:absolute;left:10735;top:3007;width:151;height:141" coordorigin="10735,3007" coordsize="151,141" path="m10847,3039l10808,3039,10825,3088,10865,3088,10847,3039e" filled="t" fillcolor="#231F20" stroked="f">
                <v:path arrowok="t"/>
                <v:fill/>
              </v:shape>
            </v:group>
            <v:group style="position:absolute;left:10888;top:3007;width:151;height:142" coordorigin="10888,3007" coordsize="151,142">
              <v:shape style="position:absolute;left:10888;top:3007;width:151;height:142" coordorigin="10888,3007" coordsize="151,142" path="m10929,3007l10910,3007,10890,3008,10888,3018,10888,3028,10890,3038,10909,3039,10909,3143,10913,3146,10924,3148,10935,3148,10946,3146,10946,3098,10944,3063,10985,3063,10949,3008,10929,3007e" filled="t" fillcolor="#231F20" stroked="f">
                <v:path arrowok="t"/>
                <v:fill/>
              </v:shape>
              <v:shape style="position:absolute;left:10888;top:3007;width:151;height:142" coordorigin="10888,3007" coordsize="151,142" path="m10985,3063l10946,3063,10997,3147,11017,3148,11037,3146,11037,3089,11001,3089,10985,3063e" filled="t" fillcolor="#231F20" stroked="f">
                <v:path arrowok="t"/>
                <v:fill/>
              </v:shape>
              <v:shape style="position:absolute;left:10888;top:3007;width:151;height:142" coordorigin="10888,3007" coordsize="151,142" path="m11024,3007l11011,3007,11000,3008,11000,3054,11002,3089,11037,3089,11037,3036,11039,3011,11036,3008,11024,3007e" filled="t" fillcolor="#231F20" stroked="f">
                <v:path arrowok="t"/>
                <v:fill/>
              </v:shape>
            </v:group>
            <v:group style="position:absolute;left:10073;top:3178;width:105;height:244" coordorigin="10073,3178" coordsize="105,244">
              <v:shape style="position:absolute;left:10073;top:3178;width:105;height:244" coordorigin="10073,3178" coordsize="105,244" path="m10153,3178l10074,3191,10073,3211,10076,3231,10110,3233,10110,3414,10119,3420,10139,3421,10159,3421,10178,3419,10178,3184,10172,3179,10153,3178e" filled="t" fillcolor="#231F20" stroked="f">
                <v:path arrowok="t"/>
                <v:fill/>
              </v:shape>
            </v:group>
            <v:group style="position:absolute;left:10206;top:3177;width:262;height:245" coordorigin="10206,3177" coordsize="262,245">
              <v:shape style="position:absolute;left:10206;top:3177;width:262;height:245" coordorigin="10206,3177" coordsize="262,245" path="m10371,3274l10306,3274,10406,3421,10426,3422,10446,3421,10465,3419,10465,3319,10403,3319,10371,3274e" filled="t" fillcolor="#231F20" stroked="f">
                <v:path arrowok="t"/>
                <v:fill/>
              </v:shape>
              <v:shape style="position:absolute;left:10206;top:3177;width:262;height:245" coordorigin="10206,3177" coordsize="262,245" path="m10286,3177l10207,3191,10206,3211,10209,3231,10243,3233,10243,3414,10267,3421,10287,3421,10307,3419,10307,3336,10304,3274,10371,3274,10305,3178,10286,3177e" filled="t" fillcolor="#231F20" stroked="f">
                <v:path arrowok="t"/>
                <v:fill/>
              </v:shape>
              <v:shape style="position:absolute;left:10206;top:3177;width:262;height:245" coordorigin="10206,3177" coordsize="262,245" path="m10441,3177l10420,3177,10401,3179,10401,3259,10405,3319,10465,3319,10465,3228,10468,3184,10461,3178,10441,3177e" filled="t" fillcolor="#231F20" stroked="f">
                <v:path arrowok="t"/>
                <v:fill/>
              </v:shape>
            </v:group>
            <v:group style="position:absolute;left:10494;top:3177;width:262;height:245" coordorigin="10494,3177" coordsize="262,245">
              <v:shape style="position:absolute;left:10494;top:3177;width:262;height:245" coordorigin="10494,3177" coordsize="262,245" path="m10660,3274l10594,3274,10694,3421,10714,3422,10734,3421,10753,3419,10753,3319,10691,3319,10660,3274e" filled="t" fillcolor="#231F20" stroked="f">
                <v:path arrowok="t"/>
                <v:fill/>
              </v:shape>
              <v:shape style="position:absolute;left:10494;top:3177;width:262;height:245" coordorigin="10494,3177" coordsize="262,245" path="m10574,3177l10495,3191,10494,3211,10497,3231,10531,3233,10531,3414,10555,3421,10575,3421,10595,3419,10595,3336,10592,3274,10660,3274,10593,3178,10574,3177e" filled="t" fillcolor="#231F20" stroked="f">
                <v:path arrowok="t"/>
                <v:fill/>
              </v:shape>
              <v:shape style="position:absolute;left:10494;top:3177;width:262;height:245" coordorigin="10494,3177" coordsize="262,245" path="m10729,3177l10709,3177,10689,3179,10689,3259,10693,3319,10753,3319,10753,3228,10756,3184,10749,3178,10729,3177e" filled="t" fillcolor="#231F20" stroked="f">
                <v:path arrowok="t"/>
                <v:fill/>
              </v:shape>
            </v:group>
            <v:group style="position:absolute;left:10789;top:3174;width:263;height:250" coordorigin="10789,3174" coordsize="263,250">
              <v:shape style="position:absolute;left:10789;top:3174;width:263;height:250" coordorigin="10789,3174" coordsize="263,250" path="m10918,3174l10847,3191,10804,3235,10789,3294,10789,3306,10792,3328,10818,3384,10873,3417,10926,3424,10952,3421,11012,3394,11033,3368,10902,3368,10885,3360,10872,3345,10864,3323,10862,3294,10865,3271,10873,3252,10887,3239,10908,3231,10935,3229,11034,3229,11024,3216,11009,3201,10991,3190,10970,3181,10946,3176,10918,3174e" filled="t" fillcolor="#231F20" stroked="f">
                <v:path arrowok="t"/>
                <v:fill/>
              </v:shape>
              <v:shape style="position:absolute;left:10789;top:3174;width:263;height:250" coordorigin="10789,3174" coordsize="263,250" path="m11034,3229l10935,3229,10955,3237,10968,3252,10977,3272,10979,3299,10979,3307,10931,3366,10902,3368,11033,3368,11052,3299,11052,3294,11050,3273,11044,3251,11036,3232,11034,3229e" filled="t" fillcolor="#231F20" stroked="f">
                <v:path arrowok="t"/>
                <v:fill/>
              </v:shape>
            </v:group>
            <v:group style="position:absolute;left:10070;top:3449;width:185;height:164" coordorigin="10070,3449" coordsize="185,164">
              <v:shape style="position:absolute;left:10070;top:3449;width:185;height:164" coordorigin="10070,3449" coordsize="185,164" path="m10092,3449l10073,3450,10070,3462,10070,3474,10073,3485,10095,3487,10141,3608,10154,3613,10175,3613,10195,3612,10214,3561,10170,3561,10157,3523,10113,3449,10092,3449e" filled="t" fillcolor="#231F20" stroked="f">
                <v:path arrowok="t"/>
                <v:fill/>
              </v:shape>
              <v:shape style="position:absolute;left:10070;top:3449;width:185;height:164" coordorigin="10070,3449" coordsize="185,164" path="m10229,3449l10209,3450,10183,3523,10172,3561,10214,3561,10255,3454,10249,3450,10229,3449e" filled="t" fillcolor="#231F20" stroked="f">
                <v:path arrowok="t"/>
                <v:fill/>
              </v:shape>
            </v:group>
            <v:group style="position:absolute;left:10245;top:3449;width:176;height:164" coordorigin="10245,3449" coordsize="176,164">
              <v:shape style="position:absolute;left:10245;top:3449;width:176;height:164" coordorigin="10245,3449" coordsize="176,164" path="m10358,3449l10303,3449,10245,3608,10248,3612,10262,3614,10272,3614,10286,3612,10298,3579,10410,3579,10397,3544,10310,3544,10329,3486,10376,3486,10364,3454,10358,3449e" filled="t" fillcolor="#231F20" stroked="f">
                <v:path arrowok="t"/>
                <v:fill/>
              </v:shape>
              <v:shape style="position:absolute;left:10245;top:3449;width:176;height:164" coordorigin="10245,3449" coordsize="176,164" path="m10410,3579l10362,3579,10379,3613,10399,3613,10419,3612,10421,3608,10410,3579e" filled="t" fillcolor="#231F20" stroked="f">
                <v:path arrowok="t"/>
                <v:fill/>
              </v:shape>
              <v:shape style="position:absolute;left:10245;top:3449;width:176;height:164" coordorigin="10245,3449" coordsize="176,164" path="m10376,3486l10331,3486,10350,3544,10397,3544,10376,3486e" filled="t" fillcolor="#231F20" stroked="f">
                <v:path arrowok="t"/>
                <v:fill/>
              </v:shape>
            </v:group>
            <v:group style="position:absolute;left:10409;top:3450;width:97;height:163" coordorigin="10409,3450" coordsize="97,163">
              <v:shape style="position:absolute;left:10409;top:3450;width:97;height:163" coordorigin="10409,3450" coordsize="97,163" path="m10507,3486l10461,3486,10461,3608,10467,3612,10487,3613,10507,3612,10507,3486e" filled="t" fillcolor="#231F20" stroked="f">
                <v:path arrowok="t"/>
                <v:fill/>
              </v:shape>
              <v:shape style="position:absolute;left:10409;top:3450;width:97;height:163" coordorigin="10409,3450" coordsize="97,163" path="m10556,3450l10412,3450,10409,3462,10409,3474,10412,3486,10556,3486,10558,3474,10558,3462,10556,3450e" filled="t" fillcolor="#231F20" stroked="f">
                <v:path arrowok="t"/>
                <v:fill/>
              </v:shape>
            </v:group>
            <v:group style="position:absolute;left:10574;top:3449;width:71;height:164" coordorigin="10574,3449" coordsize="71,164">
              <v:shape style="position:absolute;left:10574;top:3449;width:71;height:164" coordorigin="10574,3449" coordsize="71,164" path="m10616,3449l10597,3449,10577,3450,10574,3462,10574,3474,10577,3486,10600,3487,10600,3608,10606,3612,10626,3613,10646,3612,10646,3454,10636,3450,10616,3449e" filled="t" fillcolor="#231F20" stroked="f">
                <v:path arrowok="t"/>
                <v:fill/>
              </v:shape>
            </v:group>
            <v:group style="position:absolute;left:10676;top:3447;width:176;height:168" coordorigin="10676,3447" coordsize="176,168">
              <v:shape style="position:absolute;left:10676;top:3447;width:176;height:168" coordorigin="10676,3447" coordsize="176,168" path="m10762,3447l10698,3471,10676,3531,10676,3539,10702,3594,10770,3615,10795,3611,10815,3602,10831,3589,10838,3578,10757,3578,10739,3571,10728,3554,10725,3526,10730,3503,10744,3488,10767,3483,10839,3483,10828,3470,10810,3457,10788,3450,10762,3447e" filled="t" fillcolor="#231F20" stroked="f">
                <v:path arrowok="t"/>
                <v:fill/>
              </v:shape>
              <v:shape style="position:absolute;left:10676;top:3447;width:176;height:168" coordorigin="10676,3447" coordsize="176,168" path="m10839,3483l10767,3483,10787,3490,10799,3506,10804,3531,10803,3540,10797,3562,10781,3574,10757,3578,10838,3578,10843,3572,10850,3551,10852,3527,10849,3505,10841,3486,10839,3483e" filled="t" fillcolor="#231F20" stroked="f">
                <v:path arrowok="t"/>
                <v:fill/>
              </v:shape>
            </v:group>
            <v:group style="position:absolute;left:10864;top:3449;width:176;height:165" coordorigin="10864,3449" coordsize="176,165">
              <v:shape style="position:absolute;left:10864;top:3449;width:176;height:165" coordorigin="10864,3449" coordsize="176,165" path="m10906,3449l10886,3449,10866,3450,10864,3462,10864,3474,10866,3486,10889,3487,10889,3608,10893,3612,10906,3614,10919,3613,10932,3612,10932,3556,10930,3514,10974,3514,10926,3449,10906,3449e" filled="t" fillcolor="#231F20" stroked="f">
                <v:path arrowok="t"/>
                <v:fill/>
              </v:shape>
              <v:shape style="position:absolute;left:10864;top:3449;width:176;height:165" coordorigin="10864,3449" coordsize="176,165" path="m10974,3514l10932,3514,10999,3613,11019,3613,11038,3612,11038,3545,10996,3545,10974,3514e" filled="t" fillcolor="#231F20" stroked="f">
                <v:path arrowok="t"/>
                <v:fill/>
              </v:shape>
              <v:shape style="position:absolute;left:10864;top:3449;width:176;height:165" coordorigin="10864,3449" coordsize="176,165" path="m11015,3449l10995,3450,10995,3504,10998,3545,11038,3545,11038,3483,11040,3454,11035,3450,11015,3449e" filled="t" fillcolor="#231F20" stroked="f">
                <v:path arrowok="t"/>
                <v:fill/>
              </v:shape>
            </v:group>
            <v:group style="position:absolute;left:10076;top:3642;width:126;height:117" coordorigin="10076,3642" coordsize="126,117">
              <v:shape style="position:absolute;left:10076;top:3642;width:126;height:117" coordorigin="10076,3642" coordsize="126,117" path="m10157,3642l10118,3642,10076,3755,10079,3758,10089,3759,10096,3759,10106,3758,10114,3735,10194,3735,10185,3709,10123,3709,10136,3668,10170,3668,10161,3645,10157,3642e" filled="t" fillcolor="#231F20" stroked="f">
                <v:path arrowok="t"/>
                <v:fill/>
              </v:shape>
              <v:shape style="position:absolute;left:10076;top:3642;width:126;height:117" coordorigin="10076,3642" coordsize="126,117" path="m10194,3735l10160,3735,10167,3758,10178,3759,10190,3759,10201,3758,10202,3755,10194,3735e" filled="t" fillcolor="#231F20" stroked="f">
                <v:path arrowok="t"/>
                <v:fill/>
              </v:shape>
              <v:shape style="position:absolute;left:10076;top:3642;width:126;height:117" coordorigin="10076,3642" coordsize="126,117" path="m10170,3668l10137,3668,10151,3709,10185,3709,10170,3668e" filled="t" fillcolor="#231F20" stroked="f">
                <v:path arrowok="t"/>
                <v:fill/>
              </v:shape>
            </v:group>
            <v:group style="position:absolute;left:10194;top:3641;width:192;height:118" coordorigin="10194,3641" coordsize="192,118">
              <v:shape style="position:absolute;left:10194;top:3641;width:192;height:118" coordorigin="10194,3641" coordsize="192,118" path="m10326,3687l10296,3687,10298,3698,10300,3711,10303,3722,10316,3758,10336,3759,10356,3758,10364,3727,10334,3727,10332,3716,10330,3705,10326,3687e" filled="t" fillcolor="#231F20" stroked="f">
                <v:path arrowok="t"/>
                <v:fill/>
              </v:shape>
              <v:shape style="position:absolute;left:10194;top:3641;width:192;height:118" coordorigin="10194,3641" coordsize="192,118" path="m10215,3641l10196,3643,10194,3651,10194,3659,10196,3668,10212,3669,10236,3755,10240,3758,10260,3759,10279,3758,10287,3726,10260,3726,10258,3716,10256,3705,10253,3695,10236,3642,10215,3641e" filled="t" fillcolor="#231F20" stroked="f">
                <v:path arrowok="t"/>
                <v:fill/>
              </v:shape>
              <v:shape style="position:absolute;left:10194;top:3641;width:192;height:118" coordorigin="10194,3641" coordsize="192,118" path="m10372,3641l10365,3641,10354,3643,10342,3695,10339,3706,10337,3716,10335,3727,10364,3727,10386,3645,10383,3643,10372,3641e" filled="t" fillcolor="#231F20" stroked="f">
                <v:path arrowok="t"/>
                <v:fill/>
              </v:shape>
              <v:shape style="position:absolute;left:10194;top:3641;width:192;height:118" coordorigin="10194,3641" coordsize="192,118" path="m10303,3642l10291,3642,10279,3643,10264,3705,10263,3716,10261,3726,10287,3726,10288,3722,10291,3711,10293,3698,10295,3687,10326,3687,10315,3643,10303,3642e" filled="t" fillcolor="#231F20" stroked="f">
                <v:path arrowok="t"/>
                <v:fill/>
              </v:shape>
            </v:group>
            <v:group style="position:absolute;left:10384;top:3642;width:126;height:117" coordorigin="10384,3642" coordsize="126,117">
              <v:shape style="position:absolute;left:10384;top:3642;width:126;height:117" coordorigin="10384,3642" coordsize="126,117" path="m10466,3642l10426,3642,10384,3755,10387,3758,10397,3759,10404,3759,10414,3758,10423,3735,10503,3735,10493,3709,10431,3709,10445,3668,10478,3668,10470,3645,10466,3642e" filled="t" fillcolor="#231F20" stroked="f">
                <v:path arrowok="t"/>
                <v:fill/>
              </v:shape>
              <v:shape style="position:absolute;left:10384;top:3642;width:126;height:117" coordorigin="10384,3642" coordsize="126,117" path="m10503,3735l10468,3735,10476,3758,10487,3759,10498,3759,10509,3758,10510,3755,10503,3735e" filled="t" fillcolor="#231F20" stroked="f">
                <v:path arrowok="t"/>
                <v:fill/>
              </v:shape>
              <v:shape style="position:absolute;left:10384;top:3642;width:126;height:117" coordorigin="10384,3642" coordsize="126,117" path="m10478,3668l10446,3668,10460,3709,10493,3709,10478,3668e" filled="t" fillcolor="#231F20" stroked="f">
                <v:path arrowok="t"/>
                <v:fill/>
              </v:shape>
            </v:group>
            <v:group style="position:absolute;left:10511;top:3643;width:129;height:117" coordorigin="10511,3643" coordsize="129,117">
              <v:shape style="position:absolute;left:10511;top:3643;width:129;height:117" coordorigin="10511,3643" coordsize="129,117" path="m10588,3643l10512,3643,10511,3651,10511,3659,10512,3668,10529,3669,10529,3755,10531,3758,10541,3760,10552,3759,10562,3758,10562,3718,10607,3718,10607,3716,10620,3707,10626,3692,10562,3692,10562,3668,10627,3668,10627,3662,10612,3648,10588,3643e" filled="t" fillcolor="#231F20" stroked="f">
                <v:path arrowok="t"/>
                <v:fill/>
              </v:shape>
              <v:shape style="position:absolute;left:10511;top:3643;width:129;height:117" coordorigin="10511,3643" coordsize="129,117" path="m10607,3718l10575,3718,10576,3721,10584,3738,10599,3753,10623,3759,10629,3759,10633,3758,10638,3757,10640,3749,10640,3740,10638,3734,10617,3734,10610,3727,10607,3718e" filled="t" fillcolor="#231F20" stroked="f">
                <v:path arrowok="t"/>
                <v:fill/>
              </v:shape>
              <v:shape style="position:absolute;left:10511;top:3643;width:129;height:117" coordorigin="10511,3643" coordsize="129,117" path="m10638,3731l10631,3734,10638,3734,10638,3731e" filled="t" fillcolor="#231F20" stroked="f">
                <v:path arrowok="t"/>
                <v:fill/>
              </v:shape>
              <v:shape style="position:absolute;left:10511;top:3643;width:129;height:117" coordorigin="10511,3643" coordsize="129,117" path="m10627,3668l10593,3668,10598,3672,10598,3688,10594,3692,10626,3692,10627,3690,10627,3668e" filled="t" fillcolor="#231F20" stroked="f">
                <v:path arrowok="t"/>
                <v:fill/>
              </v:shape>
            </v:group>
            <v:group style="position:absolute;left:10646;top:3643;width:124;height:115" coordorigin="10646,3643" coordsize="124,115">
              <v:shape style="position:absolute;left:10646;top:3643;width:124;height:115" coordorigin="10646,3643" coordsize="124,115" path="m10733,3643l10647,3643,10646,3651,10646,3659,10647,3668,10664,3668,10664,3755,10666,3758,10717,3758,10736,3754,10754,3744,10762,3733,10697,3733,10697,3668,10763,3668,10761,3664,10745,3650,10740,3647,10733,3643e" filled="t" fillcolor="#231F20" stroked="f">
                <v:path arrowok="t"/>
                <v:fill/>
              </v:shape>
              <v:shape style="position:absolute;left:10646;top:3643;width:124;height:115" coordorigin="10646,3643" coordsize="124,115" path="m10763,3668l10716,3668,10723,3670,10728,3674,10734,3679,10737,3687,10737,3711,10735,3719,10730,3725,10725,3730,10717,3733,10762,3733,10764,3729,10769,3709,10770,3683,10763,3668e" filled="t" fillcolor="#231F20" stroked="f">
                <v:path arrowok="t"/>
                <v:fill/>
              </v:shape>
            </v:group>
            <v:group style="position:absolute;left:10807;top:3622;width:32;height:50" coordorigin="10807,3622" coordsize="32,50">
              <v:shape style="position:absolute;left:10807;top:3622;width:32;height:50" coordorigin="10807,3622" coordsize="32,50" path="m10830,3622l10819,3628,10807,3637,10807,3665,10814,3672,10834,3672,10839,3666,10839,3649,10836,3646,10822,3646,10822,3643,10837,3632,10837,3627,10835,3624,10830,3622e" filled="t" fillcolor="#231F20" stroked="f">
                <v:path arrowok="t"/>
                <v:fill/>
              </v:shape>
              <v:shape style="position:absolute;left:10807;top:3622;width:32;height:50" coordorigin="10807,3622" coordsize="32,50" path="m10834,3645l10824,3645,10823,3645,10822,3646,10836,3646,10834,3645e" filled="t" fillcolor="#231F20" stroked="f">
                <v:path arrowok="t"/>
                <v:fill/>
              </v:shape>
            </v:group>
            <v:group style="position:absolute;left:10847;top:3640;width:91;height:118" coordorigin="10847,3640" coordsize="91,118">
              <v:shape style="position:absolute;left:10847;top:3640;width:91;height:118" coordorigin="10847,3640" coordsize="91,118" path="m10936,3735l10849,3735,10847,3742,10847,3750,10849,3758,10936,3758,10937,3750,10937,3742,10936,3735e" filled="t" fillcolor="#231F20" stroked="f">
                <v:path arrowok="t"/>
                <v:fill/>
              </v:shape>
              <v:shape style="position:absolute;left:10847;top:3640;width:91;height:118" coordorigin="10847,3640" coordsize="91,118" path="m10909,3677l10877,3677,10877,3735,10909,3735,10909,3677e" filled="t" fillcolor="#231F20" stroked="f">
                <v:path arrowok="t"/>
                <v:fill/>
              </v:shape>
              <v:shape style="position:absolute;left:10847;top:3640;width:91;height:118" coordorigin="10847,3640" coordsize="91,118" path="m10900,3640l10892,3640,10883,3642,10879,3653,10873,3653,10851,3654,10849,3662,10849,3670,10851,3679,10862,3679,10870,3678,10877,3677,10909,3677,10909,3642,10900,3640e" filled="t" fillcolor="#231F20" stroked="f">
                <v:path arrowok="t"/>
                <v:fill/>
              </v:shape>
            </v:group>
            <v:group style="position:absolute;left:10949;top:3643;width:93;height:116" coordorigin="10949,3643" coordsize="93,116">
              <v:shape style="position:absolute;left:10949;top:3643;width:93;height:116" coordorigin="10949,3643" coordsize="93,116" path="m10956,3728l10952,3735,10949,3744,10952,3754,10958,3756,10974,3759,10999,3759,11017,3752,11030,3738,11032,3735,10976,3735,10967,3733,10956,3728e" filled="t" fillcolor="#231F20" stroked="f">
                <v:path arrowok="t"/>
                <v:fill/>
              </v:shape>
              <v:shape style="position:absolute;left:10949;top:3643;width:93;height:116" coordorigin="10949,3643" coordsize="93,116" path="m11040,3709l11011,3709,11011,3711,11009,3729,10999,3735,11032,3735,11039,3717,11040,3709e" filled="t" fillcolor="#231F20" stroked="f">
                <v:path arrowok="t"/>
                <v:fill/>
              </v:shape>
              <v:shape style="position:absolute;left:10949;top:3643;width:93;height:116" coordorigin="10949,3643" coordsize="93,116" path="m10976,3643l10961,3652,10951,3670,10949,3699,10963,3714,10984,3720,10997,3720,11005,3716,11011,3709,11040,3709,11041,3697,10982,3697,10979,3688,10979,3671,10984,3664,11034,3664,11026,3654,11006,3645,10976,3643e" filled="t" fillcolor="#231F20" stroked="f">
                <v:path arrowok="t"/>
                <v:fill/>
              </v:shape>
              <v:shape style="position:absolute;left:10949;top:3643;width:93;height:116" coordorigin="10949,3643" coordsize="93,116" path="m11034,3664l11001,3664,11005,3667,11008,3672,11009,3674,11010,3677,11010,3689,11006,3697,11041,3697,11042,3688,11038,3669,11034,3664e" filled="t" fillcolor="#231F20" stroked="f">
                <v:path arrowok="t"/>
                <v:fill/>
              </v:shape>
            </v:group>
            <v:group style="position:absolute;left:10071;top:3787;width:235;height:145" coordorigin="10071,3787" coordsize="235,145">
              <v:shape style="position:absolute;left:10071;top:3787;width:235;height:145" coordorigin="10071,3787" coordsize="235,145" path="m10232,3844l10195,3844,10197,3847,10200,3867,10204,3886,10229,3932,10249,3932,10269,3930,10279,3892,10243,3892,10239,3873,10234,3853,10232,3844e" filled="t" fillcolor="#7E612A" stroked="f">
                <v:path arrowok="t"/>
                <v:fill/>
              </v:shape>
              <v:shape style="position:absolute;left:10071;top:3787;width:235;height:145" coordorigin="10071,3787" coordsize="235,145" path="m10092,3788l10073,3789,10071,3800,10071,3810,10073,3820,10093,3821,10122,3927,10136,3931,10156,3932,10176,3930,10185,3892,10151,3892,10149,3879,10147,3866,10144,3853,10114,3788,10092,3788e" filled="t" fillcolor="#7E612A" stroked="f">
                <v:path arrowok="t"/>
                <v:fill/>
              </v:shape>
              <v:shape style="position:absolute;left:10071;top:3787;width:235;height:145" coordorigin="10071,3787" coordsize="235,145" path="m10289,3787l10280,3787,10267,3789,10252,3853,10249,3866,10249,3867,10247,3879,10244,3892,10279,3892,10306,3792,10303,3789,10289,3787e" filled="t" fillcolor="#7E612A" stroked="f">
                <v:path arrowok="t"/>
                <v:fill/>
              </v:shape>
              <v:shape style="position:absolute;left:10071;top:3787;width:235;height:145" coordorigin="10071,3787" coordsize="235,145" path="m10195,3789l10175,3790,10160,3853,10157,3866,10155,3879,10153,3892,10185,3892,10187,3883,10191,3863,10195,3844,10232,3844,10215,3790,10195,3789e" filled="t" fillcolor="#7E612A" stroked="f">
                <v:path arrowok="t"/>
                <v:fill/>
              </v:shape>
            </v:group>
            <v:group style="position:absolute;left:10317;top:3788;width:62;height:144" coordorigin="10317,3788" coordsize="62,144">
              <v:shape style="position:absolute;left:10317;top:3788;width:62;height:144" coordorigin="10317,3788" coordsize="62,144" path="m10339,3788l10319,3789,10317,3800,10317,3810,10319,3820,10339,3821,10339,3927,10343,3930,10353,3932,10365,3932,10368,3932,10380,3930,10380,3792,10359,3788,10339,3788e" filled="t" fillcolor="#7E612A" stroked="f">
                <v:path arrowok="t"/>
                <v:fill/>
              </v:shape>
            </v:group>
            <v:group style="position:absolute;left:10399;top:3788;width:154;height:144" coordorigin="10399,3788" coordsize="154,144">
              <v:shape style="position:absolute;left:10399;top:3788;width:154;height:144" coordorigin="10399,3788" coordsize="154,144" path="m10441,3788l10421,3788,10401,3789,10399,3800,10399,3810,10401,3820,10421,3821,10421,3927,10424,3930,10434,3932,10444,3932,10447,3932,10459,3930,10459,3881,10457,3845,10497,3845,10461,3789,10441,3788e" filled="t" fillcolor="#7E612A" stroked="f">
                <v:path arrowok="t"/>
                <v:fill/>
              </v:shape>
              <v:shape style="position:absolute;left:10399;top:3788;width:154;height:144" coordorigin="10399,3788" coordsize="154,144" path="m10538,3788l10525,3788,10514,3789,10514,3836,10516,3872,10552,3872,10552,3818,10553,3792,10550,3789,10538,3788e" filled="t" fillcolor="#7E612A" stroked="f">
                <v:path arrowok="t"/>
                <v:fill/>
              </v:shape>
            </v:group>
            <v:group style="position:absolute;left:10572;top:3788;width:154;height:144" coordorigin="10572,3788" coordsize="154,144">
              <v:shape style="position:absolute;left:10572;top:3788;width:154;height:144" coordorigin="10572,3788" coordsize="154,144" path="m10613,3788l10594,3788,10574,3789,10572,3800,10572,3810,10574,3820,10594,3821,10594,3927,10597,3930,10607,3932,10617,3932,10620,3932,10631,3930,10631,3881,10630,3845,10670,3845,10633,3789,10613,3788e" filled="t" fillcolor="#7E612A" stroked="f">
                <v:path arrowok="t"/>
                <v:fill/>
              </v:shape>
              <v:shape style="position:absolute;left:10572;top:3788;width:154;height:144" coordorigin="10572,3788" coordsize="154,144" path="m10711,3788l10698,3788,10687,3789,10687,3836,10689,3872,10724,3872,10724,3818,10726,3792,10723,3789,10711,3788e" filled="t" fillcolor="#7E612A" stroked="f">
                <v:path arrowok="t"/>
                <v:fill/>
              </v:shape>
            </v:group>
            <v:group style="position:absolute;left:10744;top:3789;width:133;height:141" coordorigin="10744,3789" coordsize="133,141">
              <v:shape style="position:absolute;left:10744;top:3789;width:133;height:141" coordorigin="10744,3789" coordsize="133,141" path="m10871,3789l10746,3789,10744,3800,10744,3810,10746,3820,10766,3821,10766,3927,10769,3930,10875,3930,10877,3920,10877,3910,10875,3899,10807,3899,10807,3877,10865,3877,10867,3867,10867,3856,10865,3846,10807,3846,10807,3820,10871,3820,10874,3810,10874,3800,10871,3789e" filled="t" fillcolor="#7E612A" stroked="f">
                <v:path arrowok="t"/>
                <v:fill/>
              </v:shape>
            </v:group>
            <v:group style="position:absolute;left:10888;top:3789;width:158;height:143" coordorigin="10888,3789" coordsize="158,143">
              <v:shape style="position:absolute;left:10888;top:3789;width:158;height:143" coordorigin="10888,3789" coordsize="158,143" path="m10983,3789l10890,3789,10888,3800,10888,3810,10890,3820,10910,3821,10910,3927,10913,3930,10921,3932,10938,3932,10939,3932,10951,3930,10951,3881,11009,3881,11008,3878,11024,3867,11032,3850,10951,3850,10951,3820,11033,3820,11025,3806,11008,3794,10983,3789e" filled="t" fillcolor="#7E612A" stroked="f">
                <v:path arrowok="t"/>
                <v:fill/>
              </v:shape>
              <v:shape style="position:absolute;left:10888;top:3789;width:158;height:143" coordorigin="10888,3789" coordsize="158,143" path="m11009,3881l10966,3881,10972,3897,10983,3914,11000,3926,11026,3931,11033,3931,11038,3931,11044,3930,11046,3919,11046,3909,11044,3901,11019,3901,11009,3893,11009,3881e" filled="t" fillcolor="#7E612A" stroked="f">
                <v:path arrowok="t"/>
                <v:fill/>
              </v:shape>
              <v:shape style="position:absolute;left:10888;top:3789;width:158;height:143" coordorigin="10888,3789" coordsize="158,143" path="m11044,3898l11035,3901,11044,3901,11044,3898e" filled="t" fillcolor="#7E612A" stroked="f">
                <v:path arrowok="t"/>
                <v:fill/>
              </v:shape>
              <v:shape style="position:absolute;left:10888;top:3789;width:158;height:143" coordorigin="10888,3789" coordsize="158,143" path="m11033,3820l10988,3820,10996,3825,10996,3844,10990,3850,11032,3850,11033,3849,11035,3824,11033,3820e" filled="t" fillcolor="#7E612A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97.96701pt;margin-top:91.441017pt;width:58.353pt;height:53.69pt;mso-position-horizontal-relative:page;mso-position-vertical-relative:page;z-index:-270" coordorigin="9959,1829" coordsize="1167,1074">
            <v:shape style="position:absolute;left:10885;top:1921;width:210;height:331" type="#_x0000_t75">
              <v:imagedata r:id="rId10" o:title=""/>
            </v:shape>
            <v:shape style="position:absolute;left:10217;top:2179;width:368;height:604" type="#_x0000_t75">
              <v:imagedata r:id="rId11" o:title=""/>
            </v:shape>
            <v:shape style="position:absolute;left:10570;top:1978;width:436;height:406" type="#_x0000_t75">
              <v:imagedata r:id="rId12" o:title=""/>
            </v:shape>
            <v:shape style="position:absolute;left:10043;top:2483;width:318;height:362" type="#_x0000_t75">
              <v:imagedata r:id="rId13" o:title=""/>
            </v:shape>
            <v:shape style="position:absolute;left:10245;top:2151;width:618;height:383" type="#_x0000_t75">
              <v:imagedata r:id="rId14" o:title=""/>
            </v:shape>
            <v:shape style="position:absolute;left:10576;top:1829;width:515;height:811" type="#_x0000_t75">
              <v:imagedata r:id="rId15" o:title=""/>
            </v:shape>
            <v:shape style="position:absolute;left:10892;top:1856;width:234;height:585" type="#_x0000_t75">
              <v:imagedata r:id="rId16" o:title=""/>
            </v:shape>
            <v:shape style="position:absolute;left:9959;top:2488;width:583;height:414" type="#_x0000_t75">
              <v:imagedata r:id="rId17" o:title=""/>
            </v:shape>
            <v:shape style="position:absolute;left:10024;top:2185;width:802;height:701" type="#_x0000_t75">
              <v:imagedata r:id="rId18" o:title=""/>
            </v:shape>
            <v:shape style="position:absolute;left:10249;top:1943;width:767;height:848" type="#_x0000_t75">
              <v:imagedata r:id="rId19" o:title=""/>
            </v:shape>
            <w10:wrap type="none"/>
          </v:group>
        </w:pict>
      </w:r>
      <w:r>
        <w:rPr/>
        <w:pict>
          <v:group style="position:absolute;margin-left:399.649414pt;margin-top:777.672729pt;width:31.8032pt;height:9.6076pt;mso-position-horizontal-relative:page;mso-position-vertical-relative:page;z-index:-269" coordorigin="7993,15553" coordsize="636,192">
            <v:group style="position:absolute;left:8003;top:15614;width:59;height:119" coordorigin="8003,15614" coordsize="59,119">
              <v:shape style="position:absolute;left:8003;top:15614;width:59;height:119" coordorigin="8003,15614" coordsize="59,119" path="m8025,15616l8003,15616,8003,15733,8025,15733,8030,15656,8043,15641,8052,15640,8025,15640,8025,15616e" filled="t" fillcolor="#231F20" stroked="f">
                <v:path arrowok="t"/>
                <v:fill/>
              </v:shape>
              <v:shape style="position:absolute;left:8003;top:15614;width:59;height:119" coordorigin="8003,15614" coordsize="59,119" path="m8055,15614l8034,15625,8026,15640,8052,15640,8062,15637,8055,15614e" filled="t" fillcolor="#231F20" stroked="f">
                <v:path arrowok="t"/>
                <v:fill/>
              </v:shape>
            </v:group>
            <v:group style="position:absolute;left:8076;top:15613;width:89;height:122" coordorigin="8076,15613" coordsize="89,122">
              <v:shape style="position:absolute;left:8076;top:15613;width:89;height:122" coordorigin="8076,15613" coordsize="89,122" path="m8121,15613l8108,15616,8093,15625,8081,15645,8076,15681,8082,15705,8094,15722,8112,15732,8134,15736,8146,15736,8153,15734,8163,15732,8163,15718,8151,15718,8130,15717,8111,15706,8101,15686,8098,15666,8166,15666,8165,15655,8164,15651,8099,15651,8099,15645,8104,15630,8157,15630,8145,15619,8121,15613e" filled="t" fillcolor="#231F20" stroked="f">
                <v:path arrowok="t"/>
                <v:fill/>
              </v:shape>
              <v:shape style="position:absolute;left:8076;top:15613;width:89;height:122" coordorigin="8076,15613" coordsize="89,122" path="m8163,15714l8158,15716,8151,15718,8163,15718,8163,15714e" filled="t" fillcolor="#231F20" stroked="f">
                <v:path arrowok="t"/>
                <v:fill/>
              </v:shape>
              <v:shape style="position:absolute;left:8076;top:15613;width:89;height:122" coordorigin="8076,15613" coordsize="89,122" path="m8157,15630l8139,15630,8143,15644,8143,15651,8164,15651,8159,15633,8157,15630e" filled="t" fillcolor="#231F20" stroked="f">
                <v:path arrowok="t"/>
                <v:fill/>
              </v:shape>
            </v:group>
            <v:group style="position:absolute;left:8185;top:15563;width:94;height:172" coordorigin="8185,15563" coordsize="94,172">
              <v:shape style="position:absolute;left:8185;top:15563;width:94;height:172" coordorigin="8185,15563" coordsize="94,172" path="m8217,15614l8203,15621,8193,15636,8187,15660,8185,15692,8191,15715,8204,15730,8224,15736,8244,15736,8254,15722,8255,15718,8232,15718,8228,15718,8215,15709,8210,15688,8209,15660,8217,15639,8234,15631,8256,15631,8256,15630,8245,15619,8217,15614e" filled="t" fillcolor="#231F20" stroked="f">
                <v:path arrowok="t"/>
                <v:fill/>
              </v:shape>
              <v:shape style="position:absolute;left:8185;top:15563;width:94;height:172" coordorigin="8185,15563" coordsize="94,172" path="m8279,15715l8257,15715,8257,15733,8279,15733,8279,15715e" filled="t" fillcolor="#231F20" stroked="f">
                <v:path arrowok="t"/>
                <v:fill/>
              </v:shape>
              <v:shape style="position:absolute;left:8185;top:15563;width:94;height:172" coordorigin="8185,15563" coordsize="94,172" path="m8256,15631l8234,15631,8248,15639,8254,15659,8256,15687,8248,15709,8232,15718,8255,15718,8256,15715,8279,15715,8279,15632,8257,15632,8256,15631e" filled="t" fillcolor="#231F20" stroked="f">
                <v:path arrowok="t"/>
                <v:fill/>
              </v:shape>
              <v:shape style="position:absolute;left:8185;top:15563;width:94;height:172" coordorigin="8185,15563" coordsize="94,172" path="m8279,15563l8257,15563,8257,15632,8279,15632,8279,15563e" filled="t" fillcolor="#231F20" stroked="f">
                <v:path arrowok="t"/>
                <v:fill/>
              </v:shape>
            </v:group>
            <v:group style="position:absolute;left:8305;top:15563;width:94;height:172" coordorigin="8305,15563" coordsize="94,172">
              <v:shape style="position:absolute;left:8305;top:15563;width:94;height:172" coordorigin="8305,15563" coordsize="94,172" path="m8338,15614l8324,15621,8313,15636,8307,15660,8305,15692,8312,15715,8324,15730,8345,15736,8365,15736,8375,15722,8376,15718,8352,15718,8349,15718,8336,15709,8331,15688,8330,15660,8337,15639,8354,15631,8376,15631,8376,15630,8365,15619,8338,15614e" filled="t" fillcolor="#ED1C24" stroked="f">
                <v:path arrowok="t"/>
                <v:fill/>
              </v:shape>
              <v:shape style="position:absolute;left:8305;top:15563;width:94;height:172" coordorigin="8305,15563" coordsize="94,172" path="m8400,15715l8377,15715,8377,15733,8400,15733,8400,15715e" filled="t" fillcolor="#ED1C24" stroked="f">
                <v:path arrowok="t"/>
                <v:fill/>
              </v:shape>
              <v:shape style="position:absolute;left:8305;top:15563;width:94;height:172" coordorigin="8305,15563" coordsize="94,172" path="m8376,15631l8354,15631,8368,15639,8375,15659,8376,15687,8369,15709,8352,15718,8376,15718,8377,15715,8400,15715,8400,15632,8377,15632,8376,15631e" filled="t" fillcolor="#ED1C24" stroked="f">
                <v:path arrowok="t"/>
                <v:fill/>
              </v:shape>
              <v:shape style="position:absolute;left:8305;top:15563;width:94;height:172" coordorigin="8305,15563" coordsize="94,172" path="m8400,15563l8377,15563,8377,15632,8400,15632,8400,15563e" filled="t" fillcolor="#ED1C24" stroked="f">
                <v:path arrowok="t"/>
                <v:fill/>
              </v:shape>
            </v:group>
            <v:group style="position:absolute;left:8427;top:15613;width:103;height:122" coordorigin="8427,15613" coordsize="103,122">
              <v:shape style="position:absolute;left:8427;top:15613;width:103;height:122" coordorigin="8427,15613" coordsize="103,122" path="m8478,15613l8430,15649,8427,15675,8430,15700,8439,15719,8455,15731,8479,15736,8501,15731,8517,15719,8518,15718,8478,15718,8472,15718,8459,15708,8453,15687,8452,15659,8460,15639,8482,15631,8518,15631,8517,15630,8501,15618,8478,15613e" filled="t" fillcolor="#ED1C24" stroked="f">
                <v:path arrowok="t"/>
                <v:fill/>
              </v:shape>
              <v:shape style="position:absolute;left:8427;top:15613;width:103;height:122" coordorigin="8427,15613" coordsize="103,122" path="m8518,15631l8482,15631,8497,15640,8504,15660,8505,15688,8498,15709,8478,15718,8518,15718,8527,15699,8530,15674,8527,15649,8518,15631e" filled="t" fillcolor="#ED1C24" stroked="f">
                <v:path arrowok="t"/>
                <v:fill/>
              </v:shape>
            </v:group>
            <v:group style="position:absolute;left:8546;top:15575;width:73;height:161" coordorigin="8546,15575" coordsize="73,161">
              <v:shape style="position:absolute;left:8546;top:15575;width:73;height:161" coordorigin="8546,15575" coordsize="73,161" path="m8589,15633l8566,15633,8567,15712,8575,15729,8602,15736,8608,15736,8613,15735,8619,15734,8619,15718,8590,15718,8589,15706,8589,15633e" filled="t" fillcolor="#ED1C24" stroked="f">
                <v:path arrowok="t"/>
                <v:fill/>
              </v:shape>
              <v:shape style="position:absolute;left:8546;top:15575;width:73;height:161" coordorigin="8546,15575" coordsize="73,161" path="m8619,15717l8616,15718,8611,15718,8619,15718,8619,15717e" filled="t" fillcolor="#ED1C24" stroked="f">
                <v:path arrowok="t"/>
                <v:fill/>
              </v:shape>
              <v:shape style="position:absolute;left:8546;top:15575;width:73;height:161" coordorigin="8546,15575" coordsize="73,161" path="m8621,15616l8546,15616,8546,15633,8621,15633,8621,15616e" filled="t" fillcolor="#ED1C24" stroked="f">
                <v:path arrowok="t"/>
                <v:fill/>
              </v:shape>
              <v:shape style="position:absolute;left:8546;top:15575;width:73;height:161" coordorigin="8546,15575" coordsize="73,161" path="m8589,15575l8566,15589,8566,15616,8589,15616,8589,15575e" filled="t" fillcolor="#ED1C2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4.136597pt;margin-top:777.672729pt;width:28.781601pt;height:9.607100pt;mso-position-horizontal-relative:page;mso-position-vertical-relative:page;z-index:-268" coordorigin="8683,15553" coordsize="576,192">
            <v:group style="position:absolute;left:8693;top:15617;width:85;height:119" coordorigin="8693,15617" coordsize="85,119">
              <v:shape style="position:absolute;left:8693;top:15617;width:85;height:119" coordorigin="8693,15617" coordsize="85,119" path="m8771,15630l8746,15630,8754,15634,8756,15645,8735,15667,8714,15674,8698,15688,8693,15711,8703,15729,8725,15736,8743,15736,8753,15725,8756,15718,8723,15718,8717,15713,8717,15702,8728,15686,8752,15681,8778,15681,8778,15645,8772,15631,8771,15630e" filled="t" fillcolor="#231F20" stroked="f">
                <v:path arrowok="t"/>
                <v:fill/>
              </v:shape>
              <v:shape style="position:absolute;left:8693;top:15617;width:85;height:119" coordorigin="8693,15617" coordsize="85,119" path="m8778,15681l8756,15681,8756,15688,8748,15708,8730,15718,8756,15718,8756,15733,8778,15733,8778,15681e" filled="t" fillcolor="#231F20" stroked="f">
                <v:path arrowok="t"/>
                <v:fill/>
              </v:shape>
              <v:shape style="position:absolute;left:8693;top:15617;width:85;height:119" coordorigin="8693,15617" coordsize="85,119" path="m8717,15617l8701,15630,8696,15648,8719,15648,8719,15639,8725,15630,8771,15630,8754,15620,8717,15617e" filled="t" fillcolor="#231F20" stroked="f">
                <v:path arrowok="t"/>
                <v:fill/>
              </v:shape>
            </v:group>
            <v:group style="position:absolute;left:8802;top:15616;width:148;height:117" coordorigin="8802,15616" coordsize="148,117">
              <v:shape style="position:absolute;left:8802;top:15616;width:148;height:117" coordorigin="8802,15616" coordsize="148,117" path="m8823,15616l8802,15616,8829,15733,8852,15733,8861,15701,8841,15701,8823,15616e" filled="t" fillcolor="#231F20" stroked="f">
                <v:path arrowok="t"/>
                <v:fill/>
              </v:shape>
              <v:shape style="position:absolute;left:8802;top:15616;width:148;height:117" coordorigin="8802,15616" coordsize="148,117" path="m8895,15652l8876,15652,8900,15733,8924,15733,8931,15701,8910,15701,8895,15652e" filled="t" fillcolor="#231F20" stroked="f">
                <v:path arrowok="t"/>
                <v:fill/>
              </v:shape>
              <v:shape style="position:absolute;left:8802;top:15616;width:148;height:117" coordorigin="8802,15616" coordsize="148,117" path="m8884,15616l8868,15616,8842,15701,8861,15701,8876,15652,8895,15652,8884,15616e" filled="t" fillcolor="#231F20" stroked="f">
                <v:path arrowok="t"/>
                <v:fill/>
              </v:shape>
              <v:shape style="position:absolute;left:8802;top:15616;width:148;height:117" coordorigin="8802,15616" coordsize="148,117" path="m8950,15616l8929,15616,8910,15701,8931,15701,8950,15616e" filled="t" fillcolor="#231F20" stroked="f">
                <v:path arrowok="t"/>
                <v:fill/>
              </v:shape>
            </v:group>
            <v:group style="position:absolute;left:8967;top:15617;width:85;height:119" coordorigin="8967,15617" coordsize="85,119">
              <v:shape style="position:absolute;left:8967;top:15617;width:85;height:119" coordorigin="8967,15617" coordsize="85,119" path="m9046,15630l9021,15630,9029,15634,9031,15645,9010,15667,8989,15674,8973,15688,8967,15711,8978,15729,9000,15736,9018,15736,9027,15725,9030,15718,8998,15718,8992,15713,8992,15702,9003,15686,9026,15681,9053,15681,9052,15645,9047,15631,9046,15630e" filled="t" fillcolor="#231F20" stroked="f">
                <v:path arrowok="t"/>
                <v:fill/>
              </v:shape>
              <v:shape style="position:absolute;left:8967;top:15617;width:85;height:119" coordorigin="8967,15617" coordsize="85,119" path="m9053,15681l9031,15681,9031,15688,9023,15708,9004,15718,9031,15718,9031,15733,9053,15733,9053,15681e" filled="t" fillcolor="#231F20" stroked="f">
                <v:path arrowok="t"/>
                <v:fill/>
              </v:shape>
              <v:shape style="position:absolute;left:8967;top:15617;width:85;height:119" coordorigin="8967,15617" coordsize="85,119" path="m8992,15617l8976,15630,8971,15648,8994,15648,8994,15639,9000,15630,9046,15630,9029,15620,8992,15617e" filled="t" fillcolor="#231F20" stroked="f">
                <v:path arrowok="t"/>
                <v:fill/>
              </v:shape>
            </v:group>
            <v:group style="position:absolute;left:9085;top:15614;width:59;height:119" coordorigin="9085,15614" coordsize="59,119">
              <v:shape style="position:absolute;left:9085;top:15614;width:59;height:119" coordorigin="9085,15614" coordsize="59,119" path="m9107,15616l9085,15616,9085,15733,9107,15733,9112,15656,9125,15641,9134,15640,9107,15640,9107,15616e" filled="t" fillcolor="#231F20" stroked="f">
                <v:path arrowok="t"/>
                <v:fill/>
              </v:shape>
              <v:shape style="position:absolute;left:9085;top:15614;width:59;height:119" coordorigin="9085,15614" coordsize="59,119" path="m9137,15614l9117,15625,9108,15640,9134,15640,9144,15637,9137,15614e" filled="t" fillcolor="#231F20" stroked="f">
                <v:path arrowok="t"/>
                <v:fill/>
              </v:shape>
            </v:group>
            <v:group style="position:absolute;left:9154;top:15563;width:94;height:172" coordorigin="9154,15563" coordsize="94,172">
              <v:shape style="position:absolute;left:9154;top:15563;width:94;height:172" coordorigin="9154,15563" coordsize="94,172" path="m9187,15614l9173,15621,9162,15636,9156,15660,9154,15692,9160,15715,9173,15730,9193,15736,9214,15736,9223,15722,9224,15718,9201,15718,9198,15718,9185,15709,9179,15688,9179,15660,9186,15639,9203,15631,9225,15631,9225,15630,9214,15619,9187,15614e" filled="t" fillcolor="#231F20" stroked="f">
                <v:path arrowok="t"/>
                <v:fill/>
              </v:shape>
              <v:shape style="position:absolute;left:9154;top:15563;width:94;height:172" coordorigin="9154,15563" coordsize="94,172" path="m9248,15715l9226,15715,9226,15733,9248,15733,9248,15715e" filled="t" fillcolor="#231F20" stroked="f">
                <v:path arrowok="t"/>
                <v:fill/>
              </v:shape>
              <v:shape style="position:absolute;left:9154;top:15563;width:94;height:172" coordorigin="9154,15563" coordsize="94,172" path="m9225,15631l9203,15631,9217,15639,9224,15659,9225,15687,9217,15709,9201,15718,9224,15718,9226,15715,9248,15715,9248,15632,9226,15632,9225,15631e" filled="t" fillcolor="#231F20" stroked="f">
                <v:path arrowok="t"/>
                <v:fill/>
              </v:shape>
              <v:shape style="position:absolute;left:9154;top:15563;width:94;height:172" coordorigin="9154,15563" coordsize="94,172" path="m9248,15563l9226,15563,9226,15632,9248,15632,9248,15563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67.025085pt;margin-top:778.236084pt;width:25.375438pt;height:9.016123pt;mso-position-horizontal-relative:page;mso-position-vertical-relative:page;z-index:-267" coordorigin="9341,15565" coordsize="508,180">
            <v:group style="position:absolute;left:9351;top:15575;width:100;height:158" coordorigin="9351,15575" coordsize="100,158">
              <v:shape style="position:absolute;left:9351;top:15575;width:100;height:158" coordorigin="9351,15575" coordsize="100,158" path="m9440,15592l9418,15592,9425,15602,9425,15619,9394,15673,9351,15715,9351,15733,9451,15733,9451,15716,9386,15710,9400,15698,9439,15651,9448,15607,9440,15592e" filled="t" fillcolor="#231F20" stroked="f">
                <v:path arrowok="t"/>
                <v:fill/>
              </v:shape>
              <v:shape style="position:absolute;left:9351;top:15575;width:100;height:158" coordorigin="9351,15575" coordsize="100,158" path="m9395,15575l9369,15582,9355,15597,9351,15613,9378,15613,9378,15602,9384,15592,9440,15592,9439,15589,9420,15578,9395,15575e" filled="t" fillcolor="#231F20" stroked="f">
                <v:path arrowok="t"/>
                <v:fill/>
              </v:shape>
            </v:group>
            <v:group style="position:absolute;left:9483;top:15578;width:113;height:156" coordorigin="9483,15578" coordsize="113,156">
              <v:shape style="position:absolute;left:9483;top:15578;width:113;height:156" coordorigin="9483,15578" coordsize="113,156" path="m9517,15578l9500,15590,9490,15608,9484,15631,9483,15655,9483,15665,9506,15721,9554,15734,9571,15726,9577,15718,9539,15718,9534,15718,9508,15640,9508,15638,9512,15616,9523,15599,9543,15592,9573,15592,9569,15588,9547,15580,9517,15578e" filled="t" fillcolor="#231F20" stroked="f">
                <v:path arrowok="t"/>
                <v:fill/>
              </v:shape>
              <v:shape style="position:absolute;left:9483;top:15578;width:113;height:156" coordorigin="9483,15578" coordsize="113,156" path="m9573,15592l9543,15592,9558,15600,9567,15616,9571,15640,9572,15669,9568,15693,9558,15711,9539,15718,9577,15718,9583,15712,9591,15692,9595,15667,9596,15638,9592,15619,9583,15601,9573,15592e" filled="t" fillcolor="#231F20" stroked="f">
                <v:path arrowok="t"/>
                <v:fill/>
              </v:shape>
            </v:group>
            <v:group style="position:absolute;left:9630;top:15577;width:56;height:156" coordorigin="9630,15577" coordsize="56,156">
              <v:shape style="position:absolute;left:9630;top:15577;width:56;height:156" coordorigin="9630,15577" coordsize="56,156" path="m9686,15599l9661,15599,9661,15733,9686,15733,9686,15599e" filled="t" fillcolor="#231F20" stroked="f">
                <v:path arrowok="t"/>
                <v:fill/>
              </v:shape>
              <v:shape style="position:absolute;left:9630;top:15577;width:56;height:156" coordorigin="9630,15577" coordsize="56,156" path="m9686,15577l9665,15577,9630,15597,9630,15618,9661,15599,9686,15599,9686,15577e" filled="t" fillcolor="#231F20" stroked="f">
                <v:path arrowok="t"/>
                <v:fill/>
              </v:shape>
            </v:group>
            <v:group style="position:absolute;left:9733;top:15577;width:105;height:158" coordorigin="9733,15577" coordsize="105,158">
              <v:shape style="position:absolute;left:9733;top:15577;width:105;height:158" coordorigin="9733,15577" coordsize="105,158" path="m9763,15699l9737,15704,9743,15718,9760,15730,9793,15735,9812,15729,9822,15718,9767,15718,9763,15705,9763,15699e" filled="t" fillcolor="#231F20" stroked="f">
                <v:path arrowok="t"/>
                <v:fill/>
              </v:shape>
              <v:shape style="position:absolute;left:9733;top:15577;width:105;height:158" coordorigin="9733,15577" coordsize="105,158" path="m9838,15656l9814,15656,9814,15668,9809,15698,9799,15714,9784,15718,9822,15718,9825,15715,9833,15696,9837,15672,9838,15656e" filled="t" fillcolor="#231F20" stroked="f">
                <v:path arrowok="t"/>
                <v:fill/>
              </v:shape>
              <v:shape style="position:absolute;left:9733;top:15577;width:105;height:158" coordorigin="9733,15577" coordsize="105,158" path="m9766,15577l9749,15586,9737,15604,9733,15630,9739,15651,9754,15666,9777,15671,9801,15666,9814,15656,9838,15656,9838,15654,9784,15654,9778,15654,9762,15643,9757,15619,9764,15600,9788,15592,9820,15592,9816,15588,9796,15579,9766,15577e" filled="t" fillcolor="#231F20" stroked="f">
                <v:path arrowok="t"/>
                <v:fill/>
              </v:shape>
              <v:shape style="position:absolute;left:9733;top:15577;width:105;height:158" coordorigin="9733,15577" coordsize="105,158" path="m9820,15592l9788,15592,9806,15602,9811,15625,9804,15646,9784,15654,9838,15654,9838,15646,9838,15643,9835,15621,9829,15602,9820,15592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9.445709pt;margin-top:734.545532pt;width:31.672057pt;height:31.713pt;mso-position-horizontal-relative:page;mso-position-vertical-relative:page;z-index:-266" coordorigin="7989,14691" coordsize="633,634">
            <v:shape style="position:absolute;left:8344;top:15097;width:228;height:195" type="#_x0000_t75">
              <v:imagedata r:id="rId20" o:title=""/>
            </v:shape>
            <v:shape style="position:absolute;left:8017;top:14719;width:212;height:230" type="#_x0000_t75">
              <v:imagedata r:id="rId21" o:title=""/>
            </v:shape>
            <v:shape style="position:absolute;left:7998;top:14703;width:464;height:431" type="#_x0000_t75">
              <v:imagedata r:id="rId22" o:title=""/>
            </v:shape>
            <v:shape style="position:absolute;left:8049;top:14767;width:516;height:489" type="#_x0000_t75">
              <v:imagedata r:id="rId23" o:title=""/>
            </v:shape>
            <v:shape style="position:absolute;left:8169;top:14908;width:439;height:402" type="#_x0000_t75">
              <v:imagedata r:id="rId24" o:title=""/>
            </v:shape>
            <v:group style="position:absolute;left:8064;top:14701;width:272;height:161" coordorigin="8064,14701" coordsize="272,161">
              <v:shape style="position:absolute;left:8064;top:14701;width:272;height:161" coordorigin="8064,14701" coordsize="272,161" path="m8157,14738l8107,14772,8065,14827,8064,14836,8069,14850,8075,14855,8090,14860,8107,14862,8134,14862,8194,14847,8249,14822,8285,14798,8142,14798,8136,14797,8127,14794,8124,14792,8121,14785,8121,14781,8125,14771,8129,14766,8141,14750,8157,14738e" filled="t" fillcolor="#ED1C24" stroked="f">
                <v:path arrowok="t"/>
                <v:fill/>
              </v:shape>
              <v:shape style="position:absolute;left:8064;top:14701;width:272;height:161" coordorigin="8064,14701" coordsize="272,161" path="m8331,14718l8239,14718,8249,14720,8252,14723,8256,14729,8256,14733,8253,14742,8249,14748,8244,14753,8239,14758,8183,14790,8142,14798,8285,14798,8330,14751,8335,14733,8335,14726,8331,14718e" filled="t" fillcolor="#ED1C24" stroked="f">
                <v:path arrowok="t"/>
                <v:fill/>
              </v:shape>
              <v:shape style="position:absolute;left:8064;top:14701;width:272;height:161" coordorigin="8064,14701" coordsize="272,161" path="m8276,14701l8206,14721,8188,14729,8193,14727,8196,14726,8211,14721,8219,14721,8233,14718,8239,14718,8331,14718,8330,14715,8326,14711,8313,14705,8305,14703,8286,14701,8276,14701e" filled="t" fillcolor="#ED1C24" stroked="f">
                <v:path arrowok="t"/>
                <v:fill/>
              </v:shape>
            </v:group>
            <v:group style="position:absolute;left:8210;top:15159;width:359;height:156" coordorigin="8210,15159" coordsize="359,156">
              <v:shape style="position:absolute;left:8210;top:15159;width:359;height:156" coordorigin="8210,15159" coordsize="359,156" path="m8210,15299l8287,15315,8305,15315,8309,15315,8365,15309,8275,15309,8254,15308,8245,15307,8226,15305,8217,15302,8210,15299e" filled="t" fillcolor="#ED1C24" stroked="f">
                <v:path arrowok="t"/>
                <v:fill/>
              </v:shape>
              <v:shape style="position:absolute;left:8210;top:15159;width:359;height:156" coordorigin="8210,15159" coordsize="359,156" path="m8568,15159l8520,15210,8467,15248,8411,15277,8354,15296,8287,15308,8275,15309,8365,15309,8424,15290,8478,15260,8525,15221,8550,15193,8557,15184,8564,15171,8568,15160,8568,15159e" filled="t" fillcolor="#ED1C24" stroked="f">
                <v:path arrowok="t"/>
                <v:fill/>
              </v:shape>
            </v:group>
            <v:group style="position:absolute;left:8003;top:14865;width:343;height:153" coordorigin="8003,14865" coordsize="343,153">
              <v:shape style="position:absolute;left:8003;top:14865;width:343;height:153" coordorigin="8003,14865" coordsize="343,153" path="m8033,14865l8006,14939,8003,14954,8005,14971,8053,15013,8090,15017,8117,15017,8198,15003,8274,14976,8341,14941,8346,14937,8089,14937,8068,14935,8051,14930,8039,14924,8030,14916,8024,14895,8025,14882,8032,14867,8033,14865e" filled="t" fillcolor="#ED1C24" stroked="f">
                <v:path arrowok="t"/>
                <v:fill/>
              </v:shape>
            </v:group>
            <v:group style="position:absolute;left:8089;top:14706;width:391;height:231" coordorigin="8089,14706" coordsize="391,231">
              <v:shape style="position:absolute;left:8089;top:14706;width:391;height:231" coordorigin="8089,14706" coordsize="391,231" path="m8366,14706l8411,14747,8411,14754,8380,14809,8318,14862,8245,14901,8168,14928,8089,14937,8346,14937,8410,14892,8464,14831,8480,14783,8478,14771,8423,14724,8370,14707,8366,14706e" filled="t" fillcolor="#ED1C24" stroked="f">
                <v:path arrowok="t"/>
                <v:fill/>
              </v:shape>
            </v:group>
            <v:group style="position:absolute;left:7999;top:15032;width:400;height:140" coordorigin="7999,15032" coordsize="400,140">
              <v:shape style="position:absolute;left:7999;top:15032;width:400;height:140" coordorigin="7999,15032" coordsize="400,140" path="m7999,15032l7999,15034,8000,15047,8001,15054,8018,15117,8075,15163,8139,15173,8163,15172,8243,15160,8315,15137,8375,15110,8399,15098,8107,15098,8088,15096,8029,15078,7999,15034,7999,15032e" filled="t" fillcolor="#ED1C24" stroked="f">
                <v:path arrowok="t"/>
                <v:fill/>
              </v:shape>
            </v:group>
            <v:group style="position:absolute;left:8107;top:14791;width:473;height:306" coordorigin="8107,14791" coordsize="473,306">
              <v:shape style="position:absolute;left:8107;top:14791;width:473;height:306" coordorigin="8107,14791" coordsize="473,306" path="m8522,14791l8524,14794,8526,14796,8537,14832,8537,14838,8513,14896,8475,14943,8425,14985,8360,15026,8302,15054,8227,15080,8151,15095,8107,15098,8399,15098,8460,15059,8509,15018,8559,14957,8580,14898,8580,14896,8580,14885,8552,14825,8535,14804,8522,14791e" filled="t" fillcolor="#ED1C24" stroked="f">
                <v:path arrowok="t"/>
                <v:fill/>
              </v:shape>
            </v:group>
            <v:group style="position:absolute;left:8063;top:15196;width:346;height:86" coordorigin="8063,15196" coordsize="346,86">
              <v:shape style="position:absolute;left:8063;top:15196;width:346;height:86" coordorigin="8063,15196" coordsize="346,86" path="m8063,15196l8064,15197,8071,15205,8081,15218,8130,15259,8187,15279,8232,15282,8256,15280,8319,15269,8390,15245,8409,15237,8188,15237,8170,15236,8108,15226,8071,15205,8063,15196e" filled="t" fillcolor="#ED1C24" stroked="f">
                <v:path arrowok="t"/>
                <v:fill/>
              </v:shape>
            </v:group>
            <v:group style="position:absolute;left:8188;top:14950;width:424;height:286" coordorigin="8188,14950" coordsize="424,286">
              <v:shape style="position:absolute;left:8188;top:14950;width:424;height:286" coordorigin="8188,14950" coordsize="424,286" path="m8605,14950l8605,14955,8606,14958,8606,14960,8585,15024,8539,15082,8488,15127,8423,15168,8364,15196,8288,15222,8210,15235,8188,15237,8409,15237,8467,15206,8517,15171,8573,15114,8607,15046,8612,15003,8611,14983,8610,14975,8608,14964,8605,14950e" filled="t" fillcolor="#ED1C24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99.237915pt;margin-top:789.924011pt;width:29.4787pt;height:8.1374pt;mso-position-horizontal-relative:page;mso-position-vertical-relative:page;z-index:-265" coordorigin="7985,15798" coordsize="590,163">
            <v:group style="position:absolute;left:7995;top:15852;width:123;height:97" coordorigin="7995,15852" coordsize="123,97">
              <v:shape style="position:absolute;left:7995;top:15852;width:123;height:97" coordorigin="7995,15852" coordsize="123,97" path="m8012,15852l7995,15852,8017,15949,8036,15949,8044,15922,8028,15922,8012,15852e" filled="t" fillcolor="#231F20" stroked="f">
                <v:path arrowok="t"/>
                <v:fill/>
              </v:shape>
              <v:shape style="position:absolute;left:7995;top:15852;width:123;height:97" coordorigin="7995,15852" coordsize="123,97" path="m8072,15882l8056,15882,8077,15949,8096,15949,8102,15922,8084,15922,8072,15882e" filled="t" fillcolor="#231F20" stroked="f">
                <v:path arrowok="t"/>
                <v:fill/>
              </v:shape>
              <v:shape style="position:absolute;left:7995;top:15852;width:123;height:97" coordorigin="7995,15852" coordsize="123,97" path="m8063,15852l8049,15852,8028,15922,8044,15922,8056,15882,8072,15882,8063,15852e" filled="t" fillcolor="#231F20" stroked="f">
                <v:path arrowok="t"/>
                <v:fill/>
              </v:shape>
              <v:shape style="position:absolute;left:7995;top:15852;width:123;height:97" coordorigin="7995,15852" coordsize="123,97" path="m8118,15852l8100,15852,8085,15922,8102,15922,8118,15852e" filled="t" fillcolor="#231F20" stroked="f">
                <v:path arrowok="t"/>
                <v:fill/>
              </v:shape>
            </v:group>
            <v:group style="position:absolute;left:8145;top:15808;width:20;height:141" coordorigin="8145,15808" coordsize="20,141">
              <v:shape style="position:absolute;left:8145;top:15808;width:20;height:141" coordorigin="8145,15808" coordsize="20,141" path="m8165,15852l8147,15852,8147,15949,8165,15949,8165,15852e" filled="t" fillcolor="#231F20" stroked="f">
                <v:path arrowok="t"/>
                <v:fill/>
              </v:shape>
              <v:shape style="position:absolute;left:8145;top:15808;width:20;height:141" coordorigin="8145,15808" coordsize="20,141" path="m8167,15808l8145,15808,8145,15829,8167,15829,8167,15808e" filled="t" fillcolor="#231F20" stroked="f">
                <v:path arrowok="t"/>
                <v:fill/>
              </v:shape>
            </v:group>
            <v:group style="position:absolute;left:8202;top:15850;width:76;height:99" coordorigin="8202,15850" coordsize="76,99">
              <v:shape style="position:absolute;left:8202;top:15850;width:76;height:99" coordorigin="8202,15850" coordsize="76,99" path="m8220,15852l8202,15852,8202,15949,8220,15949,8221,15899,8230,15877,8238,15873,8220,15873,8220,15852e" filled="t" fillcolor="#231F20" stroked="f">
                <v:path arrowok="t"/>
                <v:fill/>
              </v:shape>
              <v:shape style="position:absolute;left:8202;top:15850;width:76;height:99" coordorigin="8202,15850" coordsize="76,99" path="m8274,15868l8259,15868,8259,15949,8277,15949,8277,15881,8274,15868e" filled="t" fillcolor="#231F20" stroked="f">
                <v:path arrowok="t"/>
                <v:fill/>
              </v:shape>
              <v:shape style="position:absolute;left:8202;top:15850;width:76;height:99" coordorigin="8202,15850" coordsize="76,99" path="m8251,15850l8232,15850,8224,15865,8221,15873,8238,15873,8246,15868,8274,15868,8272,15861,8251,15850e" filled="t" fillcolor="#231F20" stroked="f">
                <v:path arrowok="t"/>
                <v:fill/>
              </v:shape>
            </v:group>
            <v:group style="position:absolute;left:8311;top:15850;width:76;height:99" coordorigin="8311,15850" coordsize="76,99">
              <v:shape style="position:absolute;left:8311;top:15850;width:76;height:99" coordorigin="8311,15850" coordsize="76,99" path="m8330,15852l8311,15852,8311,15949,8330,15949,8331,15899,8339,15877,8347,15873,8330,15873,8330,15852e" filled="t" fillcolor="#231F20" stroked="f">
                <v:path arrowok="t"/>
                <v:fill/>
              </v:shape>
              <v:shape style="position:absolute;left:8311;top:15850;width:76;height:99" coordorigin="8311,15850" coordsize="76,99" path="m8384,15868l8369,15868,8369,15949,8387,15949,8387,15881,8384,15868e" filled="t" fillcolor="#231F20" stroked="f">
                <v:path arrowok="t"/>
                <v:fill/>
              </v:shape>
              <v:shape style="position:absolute;left:8311;top:15850;width:76;height:99" coordorigin="8311,15850" coordsize="76,99" path="m8361,15850l8341,15850,8333,15865,8330,15873,8347,15873,8355,15868,8384,15868,8382,15861,8361,15850e" filled="t" fillcolor="#231F20" stroked="f">
                <v:path arrowok="t"/>
                <v:fill/>
              </v:shape>
            </v:group>
            <v:group style="position:absolute;left:8416;top:15851;width:73;height:100" coordorigin="8416,15851" coordsize="73,100">
              <v:shape style="position:absolute;left:8416;top:15851;width:73;height:100" coordorigin="8416,15851" coordsize="73,100" path="m8444,15851l8431,15859,8420,15878,8416,15915,8425,15935,8441,15947,8462,15951,8473,15951,8479,15950,8487,15948,8487,15937,8477,15937,8449,15931,8436,15914,8433,15893,8489,15893,8489,15889,8487,15881,8433,15881,8433,15877,8438,15864,8480,15864,8470,15855,8444,15851e" filled="t" fillcolor="#231F20" stroked="f">
                <v:path arrowok="t"/>
                <v:fill/>
              </v:shape>
              <v:shape style="position:absolute;left:8416;top:15851;width:73;height:100" coordorigin="8416,15851" coordsize="73,100" path="m8487,15934l8482,15935,8477,15937,8487,15937,8487,15934e" filled="t" fillcolor="#231F20" stroked="f">
                <v:path arrowok="t"/>
                <v:fill/>
              </v:shape>
              <v:shape style="position:absolute;left:8416;top:15851;width:73;height:100" coordorigin="8416,15851" coordsize="73,100" path="m8480,15864l8467,15864,8470,15875,8470,15881,8487,15881,8485,15868,8480,15864e" filled="t" fillcolor="#231F20" stroked="f">
                <v:path arrowok="t"/>
                <v:fill/>
              </v:shape>
            </v:group>
            <v:group style="position:absolute;left:8516;top:15850;width:49;height:99" coordorigin="8516,15850" coordsize="49,99">
              <v:shape style="position:absolute;left:8516;top:15850;width:49;height:99" coordorigin="8516,15850" coordsize="49,99" path="m8534,15852l8516,15852,8516,15949,8534,15949,8535,15894,8546,15875,8558,15872,8534,15872,8534,15852e" filled="t" fillcolor="#231F20" stroked="f">
                <v:path arrowok="t"/>
                <v:fill/>
              </v:shape>
              <v:shape style="position:absolute;left:8516;top:15850;width:49;height:99" coordorigin="8516,15850" coordsize="49,99" path="m8564,15850l8545,15850,8537,15864,8534,15872,8558,15872,8564,15870,8564,15850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12.036079pt;width:91.638103pt;height:13pt;mso-position-horizontal-relative:page;mso-position-vertical-relative:page;z-index:-264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51.636078pt;width:421.561548pt;height:26.2pt;mso-position-horizontal-relative:page;mso-position-vertical-relative:page;z-index:-263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Innovation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Award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2019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Winner,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third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Award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</w:rPr>
                    <w:t>for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MARGO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SQUARE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6A7374"/>
                      <w:spacing w:val="0"/>
                      <w:w w:val="100"/>
                      <w:b/>
                      <w:bCs/>
                      <w:position w:val="-1"/>
                    </w:rPr>
                    <w:t>LINO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191.236069pt;width:525.289189pt;height:39.4pt;mso-position-horizontal-relative:page;mso-position-vertical-relative:page;z-index:-262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6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MARGO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SQ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LINO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recei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after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ICONIC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ARDS: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terior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2019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  <w:position w:val="-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  <w:position w:val="-1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2019,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its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third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  <w:position w:val="-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  <w:position w:val="-1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  <w:position w:val="-1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  <w:position w:val="-1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  <w:position w:val="-1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  <w:position w:val="-1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ard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2019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„E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  <w:position w:val="-1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cellence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Business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Consumer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&gt;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Interior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&amp;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Living“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44.036072pt;width:525.281025pt;height:65.8pt;mso-position-horizontal-relative:page;mso-position-vertical-relative:page;z-index:-261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33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MARGO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SQ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LINO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first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glance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aphic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table‘s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modern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form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appears.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structu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elements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defined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clari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line.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elements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refined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clea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minimalistic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round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square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table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solid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wood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linoleum,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completing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aphical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expression.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edge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profile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individual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choice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aight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cham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fered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edge.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23.236084pt;width:525.281025pt;height:65.8pt;mso-position-horizontal-relative:page;mso-position-vertical-relative:page;z-index:-260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32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second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time,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winners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honoured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gala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held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Museum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4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echnology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Berlin.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350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guests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from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industr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politics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media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attended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x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clusi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ceremo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competition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adminis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tered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Council,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which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formed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1953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initiati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arliament.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402.436066pt;width:525.269798pt;height:79pt;mso-position-horizontal-relative:page;mso-position-vertical-relative:page;z-index:-259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Council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tribute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ardlooking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4913" w:right="-40" w:firstLine="-4893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long-term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impact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offer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added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alue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1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695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entries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total,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including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submissions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from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industry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giants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such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Samsung,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Bosch,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Deutsche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4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group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well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hidden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champions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-ups.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9.629913pt;margin-top:494.83609pt;width:280.652013pt;height:131.8pt;mso-position-horizontal-relative:page;mso-position-vertical-relative:page;z-index:-258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33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“Use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-centred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heart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our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assess-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-40"/>
                    <w:jc w:val="both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ment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process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all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submitted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distinguishing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feature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ards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3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”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explained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Andrej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K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upetz,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CEO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Council.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1"/>
                      <w:w w:val="100"/>
                    </w:rPr>
                    <w:t>“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successful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when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future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users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elopment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from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early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stage.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lot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companies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realised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this,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adopted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methods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accordingly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ensure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elop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best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possible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3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”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</w:p>
    <w:p>
      <w:pPr>
        <w:spacing w:after="0"/>
        <w:sectPr>
          <w:type w:val="continuous"/>
          <w:pgSz w:w="11920" w:h="16840"/>
          <w:pgMar w:top="1560" w:bottom="280" w:left="1680" w:right="1680"/>
        </w:sectPr>
      </w:pPr>
      <w:rPr/>
    </w:p>
    <w:p>
      <w:pPr>
        <w:rPr>
          <w:sz w:val="0"/>
          <w:szCs w:val="0"/>
        </w:rPr>
      </w:pPr>
      <w:rPr/>
      <w:r>
        <w:rPr/>
        <w:pict>
          <v:shape style="position:absolute;margin-left:446.740997pt;margin-top:680.393005pt;width:111.613pt;height:111.613425pt;mso-position-horizontal-relative:page;mso-position-vertical-relative:page;z-index:-257" type="#_x0000_t75">
            <v:imagedata r:id="rId25" o:title=""/>
          </v:shape>
        </w:pict>
      </w:r>
      <w:r>
        <w:rPr/>
        <w:pict>
          <v:group style="position:absolute;margin-left:389.9151pt;margin-top:36.430115pt;width:169.348pt;height:15.740383pt;mso-position-horizontal-relative:page;mso-position-vertical-relative:page;z-index:-256" coordorigin="7798,729" coordsize="3387,315">
            <v:shape style="position:absolute;left:7798;top:729;width:3387;height:315" coordorigin="7798,729" coordsize="3387,315" path="m7867,801l7798,801,7879,969,7980,969,7993,941,7929,941,7916,909,7911,899,7907,889,7902,878,7867,801e" filled="t" fillcolor="#F47920" stroked="f">
              <v:path arrowok="t"/>
              <v:fill/>
            </v:shape>
            <v:shape style="position:absolute;left:7798;top:729;width:3387;height:315" coordorigin="7798,729" coordsize="3387,315" path="m8057,801l7988,801,7954,878,7950,887,7946,898,7936,925,7930,941,7993,941,8057,801e" filled="t" fillcolor="#F47920" stroked="f">
              <v:path arrowok="t"/>
              <v:fill/>
            </v:shape>
            <v:shape style="position:absolute;left:7798;top:729;width:3387;height:315" coordorigin="7798,729" coordsize="3387,315" path="m8139,729l8075,729,8075,762,8139,762,8139,729e" filled="t" fillcolor="#F47920" stroked="f">
              <v:path arrowok="t"/>
              <v:fill/>
            </v:shape>
            <v:shape style="position:absolute;left:7798;top:729;width:3387;height:315" coordorigin="7798,729" coordsize="3387,315" path="m8139,801l8075,801,8075,969,8139,969,8139,801e" filled="t" fillcolor="#F47920" stroked="f">
              <v:path arrowok="t"/>
              <v:fill/>
            </v:shape>
            <v:shape style="position:absolute;left:7798;top:729;width:3387;height:315" coordorigin="7798,729" coordsize="3387,315" path="m8261,831l8196,831,8196,921,8200,939,8210,953,8228,963,8252,969,8289,969,8357,956,8372,939,8270,939,8261,931,8261,831e" filled="t" fillcolor="#F47920" stroked="f">
              <v:path arrowok="t"/>
              <v:fill/>
            </v:shape>
            <v:shape style="position:absolute;left:7798;top:729;width:3387;height:315" coordorigin="7798,729" coordsize="3387,315" path="m8375,904l8320,904,8320,911,8313,931,8292,939,8270,939,8372,939,8373,937,8375,927,8375,921,8375,904e" filled="t" fillcolor="#F47920" stroked="f">
              <v:path arrowok="t"/>
              <v:fill/>
            </v:shape>
            <v:shape style="position:absolute;left:7798;top:729;width:3387;height:315" coordorigin="7798,729" coordsize="3387,315" path="m8364,801l8161,801,8161,831,8364,831,8364,801e" filled="t" fillcolor="#F47920" stroked="f">
              <v:path arrowok="t"/>
              <v:fill/>
            </v:shape>
            <v:shape style="position:absolute;left:7798;top:729;width:3387;height:315" coordorigin="7798,729" coordsize="3387,315" path="m8261,763l8196,763,8196,801,8261,801,8261,763e" filled="t" fillcolor="#F47920" stroked="f">
              <v:path arrowok="t"/>
              <v:fill/>
            </v:shape>
            <v:shape style="position:absolute;left:7798;top:729;width:3387;height:315" coordorigin="7798,729" coordsize="3387,315" path="m8494,866l8434,872,8391,904,8393,926,8401,943,8414,956,8433,964,8457,969,8491,969,8554,959,8574,946,8636,946,8636,943,8520,943,8492,943,8474,941,8458,935,8454,928,8454,917,8461,904,8479,896,8636,896,8636,885,8570,885,8560,877,8544,871,8522,868,8494,866e" filled="t" fillcolor="#F47920" stroked="f">
              <v:path arrowok="t"/>
              <v:fill/>
            </v:shape>
            <v:shape style="position:absolute;left:7798;top:729;width:3387;height:315" coordorigin="7798,729" coordsize="3387,315" path="m8636,946l8574,946,8571,969,8636,969,8636,946e" filled="t" fillcolor="#F47920" stroked="f">
              <v:path arrowok="t"/>
              <v:fill/>
            </v:shape>
            <v:shape style="position:absolute;left:7798;top:729;width:3387;height:315" coordorigin="7798,729" coordsize="3387,315" path="m8636,896l8517,896,8544,898,8561,903,8570,911,8572,919,8566,932,8549,940,8520,943,8636,943,8636,896e" filled="t" fillcolor="#F47920" stroked="f">
              <v:path arrowok="t"/>
              <v:fill/>
            </v:shape>
            <v:shape style="position:absolute;left:7798;top:729;width:3387;height:315" coordorigin="7798,729" coordsize="3387,315" path="m8626,826l8515,826,8541,827,8557,831,8568,836,8571,845,8571,885,8636,885,8636,859,8632,836,8626,826e" filled="t" fillcolor="#F47920" stroked="f">
              <v:path arrowok="t"/>
              <v:fill/>
            </v:shape>
            <v:shape style="position:absolute;left:7798;top:729;width:3387;height:315" coordorigin="7798,729" coordsize="3387,315" path="m8527,799l8451,802,8401,840,8466,849,8473,835,8492,827,8515,826,8626,826,8622,819,8606,811,8589,806,8570,802,8549,800,8527,799e" filled="t" fillcolor="#F47920" stroked="f">
              <v:path arrowok="t"/>
              <v:fill/>
            </v:shape>
            <v:shape style="position:absolute;left:7798;top:729;width:3387;height:315" coordorigin="7798,729" coordsize="3387,315" path="m8753,801l8688,801,8688,969,8753,969,8753,871,8757,852,8771,838,8794,832,8964,832,8965,831,9086,831,9085,830,8915,830,8914,826,8751,826,8753,801e" filled="t" fillcolor="#F47920" stroked="f">
              <v:path arrowok="t"/>
              <v:fill/>
            </v:shape>
            <v:shape style="position:absolute;left:7798;top:729;width:3387;height:315" coordorigin="7798,729" coordsize="3387,315" path="m8964,832l8794,832,8825,832,8842,834,8855,841,8858,851,8858,969,8923,969,8923,870,8927,851,8941,838,8964,832e" filled="t" fillcolor="#F47920" stroked="f">
              <v:path arrowok="t"/>
              <v:fill/>
            </v:shape>
            <v:shape style="position:absolute;left:7798;top:729;width:3387;height:315" coordorigin="7798,729" coordsize="3387,315" path="m9086,831l8965,831,8997,833,9017,841,9027,854,9029,969,9093,969,9093,857,9090,838,9086,831e" filled="t" fillcolor="#F47920" stroked="f">
              <v:path arrowok="t"/>
              <v:fill/>
            </v:shape>
            <v:shape style="position:absolute;left:7798;top:729;width:3387;height:315" coordorigin="7798,729" coordsize="3387,315" path="m9016,799l8942,809,8918,827,8915,830,9085,830,9081,822,9065,811,9044,803,9016,799e" filled="t" fillcolor="#F47920" stroked="f">
              <v:path arrowok="t"/>
              <v:fill/>
            </v:shape>
            <v:shape style="position:absolute;left:7798;top:729;width:3387;height:315" coordorigin="7798,729" coordsize="3387,315" path="m8845,799l8774,809,8751,826,8914,826,8908,817,8894,808,8873,802,8845,799e" filled="t" fillcolor="#F47920" stroked="f">
              <v:path arrowok="t"/>
              <v:fill/>
            </v:shape>
            <v:shape style="position:absolute;left:7798;top:729;width:3387;height:315" coordorigin="7798,729" coordsize="3387,315" path="m9212,729l9147,729,9147,762,9212,762,9212,729e" filled="t" fillcolor="#F47920" stroked="f">
              <v:path arrowok="t"/>
              <v:fill/>
            </v:shape>
            <v:shape style="position:absolute;left:7798;top:729;width:3387;height:315" coordorigin="7798,729" coordsize="3387,315" path="m9212,801l9147,801,9147,969,9212,969,9212,801e" filled="t" fillcolor="#F47920" stroked="f">
              <v:path arrowok="t"/>
              <v:fill/>
            </v:shape>
            <v:shape style="position:absolute;left:7798;top:729;width:3387;height:315" coordorigin="7798,729" coordsize="3387,315" path="m9327,801l9263,801,9263,969,9328,969,9328,869,9332,851,9346,839,9369,832,9500,832,9498,829,9325,829,9327,801e" filled="t" fillcolor="#F47920" stroked="f">
              <v:path arrowok="t"/>
              <v:fill/>
            </v:shape>
            <v:shape style="position:absolute;left:7798;top:729;width:3387;height:315" coordorigin="7798,729" coordsize="3387,315" path="m9500,832l9369,832,9404,832,9425,836,9437,843,9441,861,9441,969,9506,969,9506,854,9503,836,9500,832e" filled="t" fillcolor="#F47920" stroked="f">
              <v:path arrowok="t"/>
              <v:fill/>
            </v:shape>
            <v:shape style="position:absolute;left:7798;top:729;width:3387;height:315" coordorigin="7798,729" coordsize="3387,315" path="m9428,799l9353,808,9328,826,9325,829,9498,829,9493,821,9478,810,9456,803,9428,799e" filled="t" fillcolor="#F47920" stroked="f">
              <v:path arrowok="t"/>
              <v:fill/>
            </v:shape>
            <v:shape style="position:absolute;left:7798;top:729;width:3387;height:315" coordorigin="7798,729" coordsize="3387,315" path="m9791,799l9721,806,9681,865,9682,895,9710,957,9770,970,9800,969,9825,966,9843,961,9857,953,9867,943,9869,941,9929,941,9929,938,9825,938,9792,938,9772,935,9760,931,9750,917,9746,896,9747,866,9751,848,9766,836,9785,831,9929,831,9929,825,9864,825,9853,814,9838,806,9817,801,9791,799e" filled="t" fillcolor="#F47920" stroked="f">
              <v:path arrowok="t"/>
              <v:fill/>
            </v:shape>
            <v:shape style="position:absolute;left:7798;top:729;width:3387;height:315" coordorigin="7798,729" coordsize="3387,315" path="m9929,941l9869,941,9866,969,9929,969,9929,941e" filled="t" fillcolor="#F47920" stroked="f">
              <v:path arrowok="t"/>
              <v:fill/>
            </v:shape>
            <v:shape style="position:absolute;left:7798;top:729;width:3387;height:315" coordorigin="7798,729" coordsize="3387,315" path="m9929,831l9785,831,9816,832,9837,834,9849,838,9853,840,9861,854,9864,877,9863,905,9858,922,9844,933,9825,938,9929,938,9929,831e" filled="t" fillcolor="#F47920" stroked="f">
              <v:path arrowok="t"/>
              <v:fill/>
            </v:shape>
            <v:shape style="position:absolute;left:7798;top:729;width:3387;height:315" coordorigin="7798,729" coordsize="3387,315" path="m9929,729l9865,729,9865,824,9864,825,9929,825,9929,729e" filled="t" fillcolor="#F47920" stroked="f">
              <v:path arrowok="t"/>
              <v:fill/>
            </v:shape>
            <v:shape style="position:absolute;left:7798;top:729;width:3387;height:315" coordorigin="7798,729" coordsize="3387,315" path="m10104,798l10031,804,9977,842,9972,863,9973,894,10002,956,10082,970,10119,969,10193,956,10212,940,10107,940,10078,939,10059,937,10042,922,10036,903,10036,895,10037,892,10219,892,10219,879,10218,867,10037,867,10037,851,10041,840,10048,836,10062,831,10084,829,10207,829,10200,820,10186,812,10170,806,10151,802,10129,799,10104,798e" filled="t" fillcolor="#F47920" stroked="f">
              <v:path arrowok="t"/>
              <v:fill/>
            </v:shape>
            <v:shape style="position:absolute;left:7798;top:729;width:3387;height:315" coordorigin="7798,729" coordsize="3387,315" path="m10219,915l10154,915,10154,925,10151,932,10143,936,10130,939,10107,940,10212,940,10215,937,10219,925,10219,922,10219,915e" filled="t" fillcolor="#F47920" stroked="f">
              <v:path arrowok="t"/>
              <v:fill/>
            </v:shape>
            <v:shape style="position:absolute;left:7798;top:729;width:3387;height:315" coordorigin="7798,729" coordsize="3387,315" path="m10207,829l10084,829,10114,829,10133,831,10151,838,10154,847,10155,863,10155,867,10218,867,10217,854,10211,834,10207,829e" filled="t" fillcolor="#F47920" stroked="f">
              <v:path arrowok="t"/>
              <v:fill/>
            </v:shape>
            <v:shape style="position:absolute;left:7798;top:729;width:3387;height:315" coordorigin="7798,729" coordsize="3387,315" path="m10316,916l10249,916,10249,920,10299,966,10365,971,10392,970,10453,964,10486,943,10380,943,10346,942,10325,937,10315,929,10314,920,10315,918,10316,916e" filled="t" fillcolor="#F47920" stroked="f">
              <v:path arrowok="t"/>
              <v:fill/>
            </v:shape>
            <v:shape style="position:absolute;left:7798;top:729;width:3387;height:315" coordorigin="7798,729" coordsize="3387,315" path="m10387,799l10311,801,10252,836,10254,861,10304,896,10370,900,10405,902,10423,908,10430,919,10424,932,10408,940,10380,943,10486,943,10494,930,10492,902,10485,885,10412,868,10357,866,10337,864,10326,863,10319,861,10316,855,10316,846,10323,834,10343,827,10377,826,10481,826,10481,825,10413,800,10387,799e" filled="t" fillcolor="#F47920" stroked="f">
              <v:path arrowok="t"/>
              <v:fill/>
            </v:shape>
            <v:shape style="position:absolute;left:7798;top:729;width:3387;height:315" coordorigin="7798,729" coordsize="3387,315" path="m10481,826l10377,826,10397,827,10408,828,10417,830,10420,835,10422,844,10422,847,10485,847,10481,826e" filled="t" fillcolor="#F47920" stroked="f">
              <v:path arrowok="t"/>
              <v:fill/>
            </v:shape>
            <v:shape style="position:absolute;left:7798;top:729;width:3387;height:315" coordorigin="7798,729" coordsize="3387,315" path="m10599,729l10534,729,10534,762,10599,762,10599,729e" filled="t" fillcolor="#F47920" stroked="f">
              <v:path arrowok="t"/>
              <v:fill/>
            </v:shape>
            <v:shape style="position:absolute;left:7798;top:729;width:3387;height:315" coordorigin="7798,729" coordsize="3387,315" path="m10599,801l10534,801,10534,969,10599,969,10599,801e" filled="t" fillcolor="#F47920" stroked="f">
              <v:path arrowok="t"/>
              <v:fill/>
            </v:shape>
            <v:shape style="position:absolute;left:7798;top:729;width:3387;height:315" coordorigin="7798,729" coordsize="3387,315" path="m10713,986l10651,986,10654,1009,10716,1041,10762,1043,10790,1043,10850,1034,10881,1011,10779,1011,10749,1011,10731,1009,10716,1004,10713,997,10713,986e" filled="t" fillcolor="#F47920" stroked="f">
              <v:path arrowok="t"/>
              <v:fill/>
            </v:shape>
            <v:shape style="position:absolute;left:7798;top:729;width:3387;height:315" coordorigin="7798,729" coordsize="3387,315" path="m10891,943l10827,943,10827,981,10821,996,10806,1006,10779,1011,10881,1011,10887,999,10891,977,10891,943e" filled="t" fillcolor="#F47920" stroked="f">
              <v:path arrowok="t"/>
              <v:fill/>
            </v:shape>
            <v:shape style="position:absolute;left:7798;top:729;width:3387;height:315" coordorigin="7798,729" coordsize="3387,315" path="m10757,799l10686,806,10642,862,10642,893,10672,956,10731,969,10762,968,10786,965,10804,959,10817,952,10827,943,10891,943,10891,937,10785,937,10753,937,10732,934,10720,930,10710,916,10706,896,10707,866,10711,848,10726,836,10745,831,10891,831,10891,828,10828,828,10817,816,10802,808,10781,802,10757,799e" filled="t" fillcolor="#F47920" stroked="f">
              <v:path arrowok="t"/>
              <v:fill/>
            </v:shape>
            <v:shape style="position:absolute;left:7798;top:729;width:3387;height:315" coordorigin="7798,729" coordsize="3387,315" path="m10891,831l10745,831,10777,832,10798,834,10810,838,10814,840,10822,854,10825,877,10824,904,10819,922,10804,932,10785,937,10891,937,10891,831e" filled="t" fillcolor="#F47920" stroked="f">
              <v:path arrowok="t"/>
              <v:fill/>
            </v:shape>
            <v:shape style="position:absolute;left:7798;top:729;width:3387;height:315" coordorigin="7798,729" coordsize="3387,315" path="m10891,801l10827,801,10830,828,10891,828,10891,801e" filled="t" fillcolor="#F47920" stroked="f">
              <v:path arrowok="t"/>
              <v:fill/>
            </v:shape>
            <v:shape style="position:absolute;left:7798;top:729;width:3387;height:315" coordorigin="7798,729" coordsize="3387,315" path="m11007,801l10943,801,10943,969,11007,969,11007,869,11012,851,11025,839,11048,832,11180,832,11178,829,11004,829,11007,801e" filled="t" fillcolor="#F47920" stroked="f">
              <v:path arrowok="t"/>
              <v:fill/>
            </v:shape>
            <v:shape style="position:absolute;left:7798;top:729;width:3387;height:315" coordorigin="7798,729" coordsize="3387,315" path="m11180,832l11048,832,11083,832,11105,836,11116,843,11121,861,11121,969,11185,969,11185,854,11182,836,11180,832e" filled="t" fillcolor="#F47920" stroked="f">
              <v:path arrowok="t"/>
              <v:fill/>
            </v:shape>
            <v:shape style="position:absolute;left:7798;top:729;width:3387;height:315" coordorigin="7798,729" coordsize="3387,315" path="m11107,799l11032,808,11008,826,11004,829,11178,829,11173,821,11157,810,11135,803,11107,799e" filled="t" fillcolor="#F4792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16.635986pt;margin-top:67.087013pt;width:40.248pt;height:49.536pt;mso-position-horizontal-relative:page;mso-position-vertical-relative:page;z-index:-255" coordorigin="10333,1342" coordsize="805,991">
            <v:shape style="position:absolute;left:10760;top:1518;width:378;height:800" type="#_x0000_t75">
              <v:imagedata r:id="rId26" o:title=""/>
            </v:shape>
            <v:shape style="position:absolute;left:10333;top:1342;width:366;height:977" type="#_x0000_t75">
              <v:imagedata r:id="rId27" o:title=""/>
            </v:shape>
            <v:shape style="position:absolute;left:10666;top:1494;width:139;height:838" type="#_x0000_t75">
              <v:imagedata r:id="rId28" o:title=""/>
            </v:shape>
            <w10:wrap type="none"/>
          </v:group>
        </w:pict>
      </w:r>
      <w:r>
        <w:rPr/>
        <w:pict>
          <v:group style="position:absolute;margin-left:516.084229pt;margin-top:122.226318pt;width:41.288349pt;height:38.9036pt;mso-position-horizontal-relative:page;mso-position-vertical-relative:page;z-index:-254" coordorigin="10322,2445" coordsize="826,778">
            <v:group style="position:absolute;left:10473;top:2849;width:33;height:61" coordorigin="10473,2849" coordsize="33,61">
              <v:shape style="position:absolute;left:10473;top:2849;width:33;height:61" coordorigin="10473,2849" coordsize="33,61" path="m10503,2849l10486,2859,10477,2879,10473,2894,10473,2904,10478,2910,10501,2910,10506,2904,10506,2884,10502,2877,10490,2877,10503,2849e" filled="t" fillcolor="#231F20" stroked="f">
                <v:path arrowok="t"/>
                <v:fill/>
              </v:shape>
            </v:group>
            <v:group style="position:absolute;left:10517;top:2890;width:96;height:137" coordorigin="10517,2890" coordsize="96,137">
              <v:shape style="position:absolute;left:10517;top:2890;width:96;height:137" coordorigin="10517,2890" coordsize="96,137" path="m10585,2916l10553,2916,10553,3007,10524,3008,10524,3027,10613,3027,10613,3008,10585,3007,10585,2916e" filled="t" fillcolor="#231F20" stroked="f">
                <v:path arrowok="t"/>
                <v:fill/>
              </v:shape>
              <v:shape style="position:absolute;left:10517;top:2890;width:96;height:137" coordorigin="10517,2890" coordsize="96,137" path="m10585,2890l10562,2890,10517,2916,10517,2937,10553,2916,10585,2916,10585,2890e" filled="t" fillcolor="#231F20" stroked="f">
                <v:path arrowok="t"/>
                <v:fill/>
              </v:shape>
            </v:group>
            <v:group style="position:absolute;left:10625;top:2890;width:108;height:140" coordorigin="10625,2890" coordsize="108,140">
              <v:shape style="position:absolute;left:10625;top:2890;width:108;height:140" coordorigin="10625,2890" coordsize="108,140" path="m10705,2890l10645,2933,10625,2996,10634,3015,10651,3026,10677,3030,10698,3027,10717,3018,10723,3011,10659,3011,10654,2996,10653,2969,10659,2954,10726,2954,10714,2943,10668,2943,10705,2890e" filled="t" fillcolor="#231F20" stroked="f">
                <v:path arrowok="t"/>
                <v:fill/>
              </v:shape>
              <v:shape style="position:absolute;left:10625;top:2890;width:108;height:140" coordorigin="10625,2890" coordsize="108,140" path="m10726,2954l10696,2954,10702,2969,10702,2996,10697,3011,10723,3011,10729,3002,10733,2978,10728,2956,10726,2954e" filled="t" fillcolor="#231F20" stroked="f">
                <v:path arrowok="t"/>
                <v:fill/>
              </v:shape>
              <v:shape style="position:absolute;left:10625;top:2890;width:108;height:140" coordorigin="10625,2890" coordsize="108,140" path="m10689,2937l10680,2937,10671,2940,10668,2943,10714,2943,10713,2942,10689,2937e" filled="t" fillcolor="#231F20" stroked="f">
                <v:path arrowok="t"/>
                <v:fill/>
              </v:shape>
            </v:group>
            <v:group style="position:absolute;left:10398;top:3061;width:79;height:110" coordorigin="10398,3061" coordsize="79,110">
              <v:shape style="position:absolute;left:10398;top:3061;width:79;height:110" coordorigin="10398,3061" coordsize="79,110" path="m10420,3141l10398,3141,10398,3166,10405,3168,10422,3171,10437,3171,10444,3171,10466,3166,10477,3154,10434,3154,10424,3152,10421,3152,10420,3141e" filled="t" fillcolor="#8E7527" stroked="f">
                <v:path arrowok="t"/>
                <v:fill/>
              </v:shape>
              <v:shape style="position:absolute;left:10398;top:3061;width:79;height:110" coordorigin="10398,3061" coordsize="79,110" path="m10459,3061l10440,3062,10417,3065,10402,3078,10398,3102,10407,3120,10429,3128,10452,3131,10459,3134,10459,3150,10452,3154,10477,3154,10479,3152,10482,3127,10472,3111,10447,3103,10426,3100,10420,3098,10420,3083,10427,3079,10477,3079,10477,3067,10473,3065,10459,3061e" filled="t" fillcolor="#8E7527" stroked="f">
                <v:path arrowok="t"/>
                <v:fill/>
              </v:shape>
              <v:shape style="position:absolute;left:10398;top:3061;width:79;height:110" coordorigin="10398,3061" coordsize="79,110" path="m10477,3079l10445,3079,10452,3080,10454,3081,10455,3091,10477,3091,10477,3079e" filled="t" fillcolor="#8E7527" stroked="f">
                <v:path arrowok="t"/>
                <v:fill/>
              </v:shape>
            </v:group>
            <v:group style="position:absolute;left:10491;top:3062;width:118;height:151" coordorigin="10491,3062" coordsize="118,151">
              <v:shape style="position:absolute;left:10491;top:3062;width:118;height:151" coordorigin="10491,3062" coordsize="118,151" path="m10542,3062l10522,3064,10506,3068,10506,3193,10491,3194,10491,3213,10553,3213,10553,3194,10536,3193,10536,3168,10581,3168,10596,3157,10598,3152,10548,3152,10540,3151,10536,3149,10536,3083,10539,3082,10547,3080,10599,3080,10593,3073,10573,3064,10542,3062e" filled="t" fillcolor="#8E7527" stroked="f">
                <v:path arrowok="t"/>
                <v:fill/>
              </v:shape>
              <v:shape style="position:absolute;left:10491;top:3062;width:118;height:151" coordorigin="10491,3062" coordsize="118,151" path="m10581,3168l10536,3168,10542,3170,10551,3171,10561,3171,10581,3168,10581,3168e" filled="t" fillcolor="#8E7527" stroked="f">
                <v:path arrowok="t"/>
                <v:fill/>
              </v:shape>
              <v:shape style="position:absolute;left:10491;top:3062;width:118;height:151" coordorigin="10491,3062" coordsize="118,151" path="m10599,3080l10556,3080,10561,3081,10575,3094,10578,3119,10574,3142,10556,3152,10598,3152,10605,3137,10608,3108,10604,3088,10599,3080e" filled="t" fillcolor="#8E7527" stroked="f">
                <v:path arrowok="t"/>
                <v:fill/>
              </v:shape>
            </v:group>
            <v:group style="position:absolute;left:10627;top:3062;width:95;height:109" coordorigin="10627,3062" coordsize="95,109">
              <v:shape style="position:absolute;left:10627;top:3062;width:95;height:109" coordorigin="10627,3062" coordsize="95,109" path="m10662,3062l10645,3069,10634,3083,10628,3105,10627,3137,10634,3156,10651,3168,10678,3171,10701,3169,10715,3166,10714,3153,10681,3153,10659,3144,10654,3123,10721,3123,10722,3122,10722,3114,10721,3106,10654,3106,10654,3092,10657,3079,10712,3079,10710,3075,10691,3065,10662,3062e" filled="t" fillcolor="#8E7527" stroked="f">
                <v:path arrowok="t"/>
                <v:fill/>
              </v:shape>
              <v:shape style="position:absolute;left:10627;top:3062;width:95;height:109" coordorigin="10627,3062" coordsize="95,109" path="m10714,3149l10710,3150,10695,3153,10714,3153,10714,3149e" filled="t" fillcolor="#8E7527" stroked="f">
                <v:path arrowok="t"/>
                <v:fill/>
              </v:shape>
              <v:shape style="position:absolute;left:10627;top:3062;width:95;height:109" coordorigin="10627,3062" coordsize="95,109" path="m10712,3079l10692,3079,10694,3092,10694,3093,10694,3106,10721,3106,10719,3092,10712,3079e" filled="t" fillcolor="#8E7527" stroked="f">
                <v:path arrowok="t"/>
                <v:fill/>
              </v:shape>
            </v:group>
            <v:group style="position:absolute;left:10739;top:3062;width:86;height:109" coordorigin="10739,3062" coordsize="86,109">
              <v:shape style="position:absolute;left:10739;top:3062;width:86;height:109" coordorigin="10739,3062" coordsize="86,109" path="m10778,3062l10761,3068,10748,3082,10741,3104,10739,3135,10747,3155,10762,3167,10787,3171,10803,3171,10818,3169,10825,3166,10824,3152,10806,3152,10788,3151,10772,3138,10769,3114,10773,3090,10789,3080,10824,3080,10823,3066,10807,3063,10778,3062e" filled="t" fillcolor="#8E7527" stroked="f">
                <v:path arrowok="t"/>
                <v:fill/>
              </v:shape>
              <v:shape style="position:absolute;left:10739;top:3062;width:86;height:109" coordorigin="10739,3062" coordsize="86,109" path="m10824,3148l10820,3149,10806,3152,10824,3152,10824,3148e" filled="t" fillcolor="#8E7527" stroked="f">
                <v:path arrowok="t"/>
                <v:fill/>
              </v:shape>
              <v:shape style="position:absolute;left:10739;top:3062;width:86;height:109" coordorigin="10739,3062" coordsize="86,109" path="m10824,3080l10795,3080,10799,3080,10802,3081,10803,3096,10825,3096,10824,3080e" filled="t" fillcolor="#8E7527" stroked="f">
                <v:path arrowok="t"/>
                <v:fill/>
              </v:shape>
            </v:group>
            <v:group style="position:absolute;left:10840;top:3019;width:48;height:150" coordorigin="10840,3019" coordsize="48,150">
              <v:shape style="position:absolute;left:10840;top:3019;width:48;height:150" coordorigin="10840,3019" coordsize="48,150" path="m10883,3019l10858,3019,10853,3025,10853,3044,10857,3049,10884,3049,10888,3044,10888,3025,10883,3019e" filled="t" fillcolor="#8E7527" stroked="f">
                <v:path arrowok="t"/>
                <v:fill/>
              </v:shape>
              <v:shape style="position:absolute;left:10840;top:3019;width:48;height:150" coordorigin="10840,3019" coordsize="48,150" path="m10886,3064l10840,3064,10840,3082,10855,3084,10855,3149,10840,3150,10840,3169,10901,3169,10901,3150,10886,3149,10886,3064e" filled="t" fillcolor="#8E7527" stroked="f">
                <v:path arrowok="t"/>
                <v:fill/>
              </v:shape>
            </v:group>
            <v:group style="position:absolute;left:10915;top:3061;width:96;height:110" coordorigin="10915,3061" coordsize="96,110">
              <v:shape style="position:absolute;left:10915;top:3061;width:96;height:110" coordorigin="10915,3061" coordsize="96,110" path="m11007,3079l10977,3079,10981,3086,10981,3106,10957,3107,10932,3113,10919,3126,10915,3146,10922,3160,10940,3169,10973,3171,10995,3168,11011,3165,11011,3154,10948,3154,10944,3147,10944,3130,10949,3122,11009,3122,11007,3079e" filled="t" fillcolor="#8E7527" stroked="f">
                <v:path arrowok="t"/>
                <v:fill/>
              </v:shape>
              <v:shape style="position:absolute;left:10915;top:3061;width:96;height:110" coordorigin="10915,3061" coordsize="96,110" path="m11009,3122l10981,3122,10981,3152,10977,3153,10969,3154,11011,3154,11009,3122e" filled="t" fillcolor="#8E7527" stroked="f">
                <v:path arrowok="t"/>
                <v:fill/>
              </v:shape>
              <v:shape style="position:absolute;left:10915;top:3061;width:96;height:110" coordorigin="10915,3061" coordsize="96,110" path="m10963,3061l10938,3064,10925,3067,10925,3093,10947,3093,10948,3081,10950,3080,10958,3079,11007,3079,11007,3076,10993,3065,10963,3061e" filled="t" fillcolor="#8E7527" stroked="f">
                <v:path arrowok="t"/>
                <v:fill/>
              </v:shape>
            </v:group>
            <v:group style="position:absolute;left:11028;top:3020;width:61;height:149" coordorigin="11028,3020" coordsize="61,149">
              <v:shape style="position:absolute;left:11028;top:3020;width:61;height:149" coordorigin="11028,3020" coordsize="61,149" path="m11074,3020l11028,3020,11028,3039,11044,3040,11044,3149,11028,3150,11028,3169,11089,3169,11089,3150,11074,3149,11074,3020e" filled="t" fillcolor="#8E7527" stroked="f">
                <v:path arrowok="t"/>
                <v:fill/>
              </v:shape>
            </v:group>
            <v:group style="position:absolute;left:10332;top:2749;width:96;height:110" coordorigin="10332,2749" coordsize="96,110">
              <v:shape style="position:absolute;left:10332;top:2749;width:96;height:110" coordorigin="10332,2749" coordsize="96,110" path="m10424,2767l10393,2767,10398,2775,10398,2794,10373,2795,10348,2801,10335,2814,10332,2834,10338,2848,10356,2857,10390,2859,10411,2857,10428,2853,10427,2842,10364,2842,10361,2835,10361,2818,10365,2810,10426,2810,10424,2767e" filled="t" fillcolor="#231F20" stroked="f">
                <v:path arrowok="t"/>
                <v:fill/>
              </v:shape>
              <v:shape style="position:absolute;left:10332;top:2749;width:96;height:110" coordorigin="10332,2749" coordsize="96,110" path="m10426,2810l10398,2810,10398,2840,10393,2841,10386,2842,10427,2842,10426,2810e" filled="t" fillcolor="#231F20" stroked="f">
                <v:path arrowok="t"/>
                <v:fill/>
              </v:shape>
              <v:shape style="position:absolute;left:10332;top:2749;width:96;height:110" coordorigin="10332,2749" coordsize="96,110" path="m10380,2749l10355,2752,10341,2755,10341,2781,10363,2781,10365,2769,10367,2768,10374,2767,10424,2767,10424,2765,10409,2753,10380,2749e" filled="t" fillcolor="#231F20" stroked="f">
                <v:path arrowok="t"/>
                <v:fill/>
              </v:shape>
            </v:group>
            <v:group style="position:absolute;left:10439;top:2752;width:190;height:105" coordorigin="10439,2752" coordsize="190,105">
              <v:shape style="position:absolute;left:10439;top:2752;width:190;height:105" coordorigin="10439,2752" coordsize="190,105" path="m10498,2752l10439,2752,10439,2771,10453,2772,10478,2857,10511,2857,10519,2830,10501,2830,10484,2772,10498,2771,10498,2752e" filled="t" fillcolor="#231F20" stroked="f">
                <v:path arrowok="t"/>
                <v:fill/>
              </v:shape>
              <v:shape style="position:absolute;left:10439;top:2752;width:190;height:105" coordorigin="10439,2752" coordsize="190,105" path="m10563,2781l10534,2781,10556,2857,10590,2857,10597,2830,10578,2830,10563,2781e" filled="t" fillcolor="#231F20" stroked="f">
                <v:path arrowok="t"/>
                <v:fill/>
              </v:shape>
              <v:shape style="position:absolute;left:10439;top:2752;width:190;height:105" coordorigin="10439,2752" coordsize="190,105" path="m10554,2752l10525,2752,10501,2830,10519,2830,10534,2781,10563,2781,10554,2752e" filled="t" fillcolor="#231F20" stroked="f">
                <v:path arrowok="t"/>
                <v:fill/>
              </v:shape>
              <v:shape style="position:absolute;left:10439;top:2752;width:190;height:105" coordorigin="10439,2752" coordsize="190,105" path="m10629,2752l10581,2752,10581,2771,10595,2772,10578,2830,10597,2830,10615,2772,10629,2771,10629,2752e" filled="t" fillcolor="#231F20" stroked="f">
                <v:path arrowok="t"/>
                <v:fill/>
              </v:shape>
            </v:group>
            <v:group style="position:absolute;left:10643;top:2455;width:189;height:108" coordorigin="10643,2455" coordsize="189,108">
              <v:shape style="position:absolute;left:10643;top:2455;width:189;height:108" coordorigin="10643,2455" coordsize="189,108" path="m10718,2455l10696,2455,10675,2457,10658,2461,10658,2542,10643,2544,10643,2562,10703,2562,10703,2544,10689,2542,10689,2477,10693,2475,10699,2474,10811,2474,10810,2469,10800,2461,10734,2461,10729,2457,10718,2455e" filled="t" fillcolor="#231F20" stroked="f">
                <v:path arrowok="t"/>
                <v:fill/>
              </v:shape>
              <v:shape style="position:absolute;left:10643;top:2455;width:189;height:108" coordorigin="10643,2455" coordsize="189,108" path="m10760,2474l10718,2474,10723,2480,10723,2562,10767,2562,10767,2544,10753,2542,10753,2491,10751,2482,10749,2478,10751,2477,10760,2474e" filled="t" fillcolor="#231F20" stroked="f">
                <v:path arrowok="t"/>
                <v:fill/>
              </v:shape>
              <v:shape style="position:absolute;left:10643;top:2455;width:189;height:108" coordorigin="10643,2455" coordsize="189,108" path="m10811,2474l10782,2474,10786,2480,10786,2562,10832,2562,10832,2544,10816,2542,10816,2491,10811,2474e" filled="t" fillcolor="#231F20" stroked="f">
                <v:path arrowok="t"/>
                <v:fill/>
              </v:shape>
              <v:shape style="position:absolute;left:10643;top:2455;width:189;height:108" coordorigin="10643,2455" coordsize="189,108" path="m10770,2455l10756,2455,10740,2459,10734,2461,10800,2461,10796,2458,10770,2455e" filled="t" fillcolor="#231F20" stroked="f">
                <v:path arrowok="t"/>
                <v:fill/>
              </v:shape>
            </v:group>
            <v:group style="position:absolute;left:10844;top:2455;width:96;height:110" coordorigin="10844,2455" coordsize="96,110">
              <v:shape style="position:absolute;left:10844;top:2455;width:96;height:110" coordorigin="10844,2455" coordsize="96,110" path="m10936,2472l10905,2472,10910,2480,10910,2499,10885,2500,10860,2506,10847,2519,10844,2539,10850,2553,10868,2562,10902,2564,10923,2562,10940,2558,10939,2547,10876,2547,10873,2540,10873,2523,10877,2515,10938,2515,10936,2472e" filled="t" fillcolor="#231F20" stroked="f">
                <v:path arrowok="t"/>
                <v:fill/>
              </v:shape>
              <v:shape style="position:absolute;left:10844;top:2455;width:96;height:110" coordorigin="10844,2455" coordsize="96,110" path="m10938,2515l10910,2515,10910,2545,10905,2546,10898,2547,10939,2547,10938,2515e" filled="t" fillcolor="#231F20" stroked="f">
                <v:path arrowok="t"/>
                <v:fill/>
              </v:shape>
              <v:shape style="position:absolute;left:10844;top:2455;width:96;height:110" coordorigin="10844,2455" coordsize="96,110" path="m10892,2455l10867,2457,10853,2460,10853,2486,10875,2486,10877,2474,10879,2473,10886,2472,10936,2472,10936,2470,10921,2458,10892,2455e" filled="t" fillcolor="#231F20" stroked="f">
                <v:path arrowok="t"/>
                <v:fill/>
              </v:shape>
            </v:group>
            <v:group style="position:absolute;left:10692;top:2602;width:79;height:108" coordorigin="10692,2602" coordsize="79,108">
              <v:shape style="position:absolute;left:10692;top:2602;width:79;height:108" coordorigin="10692,2602" coordsize="79,108" path="m10760,2602l10746,2602,10723,2605,10707,2609,10707,2690,10692,2691,10692,2710,10754,2710,10754,2691,10737,2690,10737,2624,10740,2624,10747,2622,10769,2622,10770,2603,10768,2603,10760,2602e" filled="t" fillcolor="#231F20" stroked="f">
                <v:path arrowok="t"/>
                <v:fill/>
              </v:shape>
              <v:shape style="position:absolute;left:10692;top:2602;width:79;height:108" coordorigin="10692,2602" coordsize="79,108" path="m10769,2622l10760,2622,10767,2622,10769,2623,10769,2622e" filled="t" fillcolor="#231F20" stroked="f">
                <v:path arrowok="t"/>
                <v:fill/>
              </v:shape>
            </v:group>
            <v:group style="position:absolute;left:10783;top:2602;width:96;height:110" coordorigin="10783,2602" coordsize="96,110">
              <v:shape style="position:absolute;left:10783;top:2602;width:96;height:110" coordorigin="10783,2602" coordsize="96,110" path="m10876,2619l10845,2619,10849,2627,10849,2647,10825,2647,10800,2654,10787,2667,10783,2686,10790,2701,10808,2709,10841,2712,10863,2709,10879,2705,10879,2695,10816,2695,10812,2688,10812,2670,10817,2663,10877,2663,10876,2619e" filled="t" fillcolor="#231F20" stroked="f">
                <v:path arrowok="t"/>
                <v:fill/>
              </v:shape>
              <v:shape style="position:absolute;left:10783;top:2602;width:96;height:110" coordorigin="10783,2602" coordsize="96,110" path="m10877,2663l10849,2663,10849,2692,10845,2693,10837,2695,10879,2695,10877,2663e" filled="t" fillcolor="#231F20" stroked="f">
                <v:path arrowok="t"/>
                <v:fill/>
              </v:shape>
              <v:shape style="position:absolute;left:10783;top:2602;width:96;height:110" coordorigin="10783,2602" coordsize="96,110" path="m10831,2602l10807,2604,10793,2608,10793,2634,10815,2634,10816,2621,10819,2621,10826,2619,10876,2619,10875,2617,10861,2606,10831,2602e" filled="t" fillcolor="#231F20" stroked="f">
                <v:path arrowok="t"/>
                <v:fill/>
              </v:shape>
            </v:group>
            <v:group style="position:absolute;left:10635;top:2749;width:96;height:110" coordorigin="10635,2749" coordsize="96,110">
              <v:shape style="position:absolute;left:10635;top:2749;width:96;height:110" coordorigin="10635,2749" coordsize="96,110" path="m10727,2767l10697,2767,10701,2775,10701,2794,10677,2795,10652,2801,10639,2814,10635,2834,10642,2848,10660,2857,10693,2859,10714,2857,10731,2853,10731,2842,10668,2842,10664,2835,10664,2818,10668,2810,10729,2810,10727,2767e" filled="t" fillcolor="#231F20" stroked="f">
                <v:path arrowok="t"/>
                <v:fill/>
              </v:shape>
              <v:shape style="position:absolute;left:10635;top:2749;width:96;height:110" coordorigin="10635,2749" coordsize="96,110" path="m10729,2810l10701,2810,10701,2840,10696,2841,10689,2842,10731,2842,10729,2810e" filled="t" fillcolor="#231F20" stroked="f">
                <v:path arrowok="t"/>
                <v:fill/>
              </v:shape>
              <v:shape style="position:absolute;left:10635;top:2749;width:96;height:110" coordorigin="10635,2749" coordsize="96,110" path="m10683,2749l10658,2752,10645,2755,10644,2781,10667,2781,10668,2769,10670,2768,10678,2767,10727,2767,10727,2765,10712,2753,10683,2749e" filled="t" fillcolor="#231F20" stroked="f">
                <v:path arrowok="t"/>
                <v:fill/>
              </v:shape>
            </v:group>
            <v:group style="position:absolute;left:10748;top:2749;width:79;height:108" coordorigin="10748,2749" coordsize="79,108">
              <v:shape style="position:absolute;left:10748;top:2749;width:79;height:108" coordorigin="10748,2749" coordsize="79,108" path="m10816,2749l10802,2749,10779,2752,10763,2756,10763,2837,10748,2838,10748,2857,10810,2857,10810,2838,10793,2837,10793,2772,10796,2771,10803,2769,10825,2769,10826,2751,10824,2750,10816,2749e" filled="t" fillcolor="#231F20" stroked="f">
                <v:path arrowok="t"/>
                <v:fill/>
              </v:shape>
              <v:shape style="position:absolute;left:10748;top:2749;width:79;height:108" coordorigin="10748,2749" coordsize="79,108" path="m10825,2769l10816,2769,10823,2770,10825,2770,10825,2769e" filled="t" fillcolor="#231F20" stroked="f">
                <v:path arrowok="t"/>
                <v:fill/>
              </v:shape>
            </v:group>
            <v:group style="position:absolute;left:10333;top:2455;width:101;height:152" coordorigin="10333,2455" coordsize="101,152">
              <v:shape style="position:absolute;left:10333;top:2455;width:101;height:152" coordorigin="10333,2455" coordsize="101,152" path="m10343,2586l10344,2604,10355,2606,10376,2607,10408,2606,10427,2595,10429,2590,10365,2590,10348,2587,10343,2586e" filled="t" fillcolor="#231F20" stroked="f">
                <v:path arrowok="t"/>
                <v:fill/>
              </v:shape>
              <v:shape style="position:absolute;left:10333;top:2455;width:101;height:152" coordorigin="10333,2455" coordsize="101,152" path="m10432,2558l10404,2558,10404,2574,10404,2584,10395,2590,10429,2590,10434,2574,10432,2558e" filled="t" fillcolor="#231F20" stroked="f">
                <v:path arrowok="t"/>
                <v:fill/>
              </v:shape>
              <v:shape style="position:absolute;left:10333;top:2455;width:101;height:152" coordorigin="10333,2455" coordsize="101,152" path="m10376,2455l10356,2461,10342,2473,10335,2494,10333,2523,10339,2545,10353,2558,10378,2562,10389,2562,10400,2560,10404,2558,10432,2558,10431,2543,10392,2543,10382,2543,10366,2531,10363,2507,10367,2484,10384,2474,10424,2474,10422,2458,10403,2456,10376,2455e" filled="t" fillcolor="#231F20" stroked="f">
                <v:path arrowok="t"/>
                <v:fill/>
              </v:shape>
              <v:shape style="position:absolute;left:10333;top:2455;width:101;height:152" coordorigin="10333,2455" coordsize="101,152" path="m10424,2474l10392,2474,10400,2475,10404,2476,10404,2540,10400,2542,10392,2543,10431,2543,10424,2474e" filled="t" fillcolor="#231F20" stroked="f">
                <v:path arrowok="t"/>
                <v:fill/>
              </v:shape>
            </v:group>
            <v:group style="position:absolute;left:10457;top:2455;width:95;height:109" coordorigin="10457,2455" coordsize="95,109">
              <v:shape style="position:absolute;left:10457;top:2455;width:95;height:109" coordorigin="10457,2455" coordsize="95,109" path="m10493,2455l10476,2462,10465,2476,10459,2498,10457,2530,10465,2549,10481,2561,10508,2565,10532,2563,10546,2559,10545,2546,10511,2546,10490,2537,10485,2516,10552,2516,10552,2515,10553,2509,10553,2507,10552,2500,10485,2500,10485,2486,10487,2472,10542,2472,10540,2468,10522,2458,10493,2455e" filled="t" fillcolor="#231F20" stroked="f">
                <v:path arrowok="t"/>
                <v:fill/>
              </v:shape>
              <v:shape style="position:absolute;left:10457;top:2455;width:95;height:109" coordorigin="10457,2455" coordsize="95,109" path="m10544,2542l10541,2543,10526,2546,10545,2546,10544,2542e" filled="t" fillcolor="#231F20" stroked="f">
                <v:path arrowok="t"/>
                <v:fill/>
              </v:shape>
              <v:shape style="position:absolute;left:10457;top:2455;width:95;height:109" coordorigin="10457,2455" coordsize="95,109" path="m10542,2472l10523,2472,10524,2485,10525,2486,10525,2500,10552,2500,10550,2485,10542,2472e" filled="t" fillcolor="#231F20" stroked="f">
                <v:path arrowok="t"/>
                <v:fill/>
              </v:shape>
            </v:group>
            <v:group style="position:absolute;left:10575;top:2455;width:102;height:257" coordorigin="10575,2455" coordsize="102,257">
              <v:shape style="position:absolute;left:10575;top:2455;width:102;height:257" coordorigin="10575,2455" coordsize="102,257" path="m10628,2455l10618,2455,10594,2457,10577,2461,10575,2705,10591,2710,10613,2712,10642,2709,10662,2700,10667,2693,10616,2693,10608,2692,10605,2690,10605,2624,10608,2623,10616,2621,10668,2621,10665,2615,10652,2606,10605,2606,10605,2477,10608,2476,10615,2474,10637,2474,10638,2456,10636,2455,10628,2455e" filled="t" fillcolor="#231F20" stroked="f">
                <v:path arrowok="t"/>
                <v:fill/>
              </v:shape>
              <v:shape style="position:absolute;left:10575;top:2455;width:102;height:257" coordorigin="10575,2455" coordsize="102,257" path="m10668,2621l10625,2621,10643,2631,10646,2655,10644,2679,10630,2693,10625,2693,10667,2693,10673,2685,10677,2663,10674,2634,10668,2621e" filled="t" fillcolor="#231F20" stroked="f">
                <v:path arrowok="t"/>
                <v:fill/>
              </v:shape>
              <v:shape style="position:absolute;left:10575;top:2455;width:102;height:257" coordorigin="10575,2455" coordsize="102,257" path="m10631,2602l10620,2602,10610,2604,10605,2606,10652,2606,10650,2605,10631,2602e" filled="t" fillcolor="#231F20" stroked="f">
                <v:path arrowok="t"/>
                <v:fill/>
              </v:shape>
              <v:shape style="position:absolute;left:10575;top:2455;width:102;height:257" coordorigin="10575,2455" coordsize="102,257" path="m10637,2474l10628,2474,10635,2475,10637,2475,10637,2474e" filled="t" fillcolor="#231F20" stroked="f">
                <v:path arrowok="t"/>
                <v:fill/>
              </v:shape>
            </v:group>
            <v:group style="position:absolute;left:10839;top:2603;width:183;height:256" coordorigin="10839,2603" coordsize="183,256">
              <v:shape style="position:absolute;left:10839;top:2603;width:183;height:256" coordorigin="10839,2603" coordsize="183,256" path="m10894,2749l10885,2749,10863,2754,10847,2766,10839,2787,10840,2818,10846,2840,10858,2853,10877,2859,10904,2859,10924,2857,10938,2853,10938,2840,10890,2840,10872,2830,10868,2807,10871,2782,10884,2769,10898,2769,10938,2769,10938,2753,10910,2753,10904,2751,10894,2749e" filled="t" fillcolor="#231F20" stroked="f">
                <v:path arrowok="t"/>
                <v:fill/>
              </v:shape>
              <v:shape style="position:absolute;left:10839;top:2603;width:183;height:256" coordorigin="10839,2603" coordsize="183,256" path="m10938,2769l10898,2769,10906,2770,10909,2771,10910,2838,10906,2839,10898,2840,10938,2840,10938,2769e" filled="t" fillcolor="#231F20" stroked="f">
                <v:path arrowok="t"/>
                <v:fill/>
              </v:shape>
              <v:shape style="position:absolute;left:10839;top:2603;width:183;height:256" coordorigin="10839,2603" coordsize="183,256" path="m10976,2603l10948,2603,10927,2605,10913,2608,10910,2753,10938,2753,10939,2624,10944,2623,10951,2621,11001,2621,10995,2611,10976,2603e" filled="t" fillcolor="#231F20" stroked="f">
                <v:path arrowok="t"/>
                <v:fill/>
              </v:shape>
              <v:shape style="position:absolute;left:10839;top:2603;width:183;height:256" coordorigin="10839,2603" coordsize="183,256" path="m11001,2621l10972,2621,10976,2628,10976,2710,11022,2710,11022,2691,11006,2690,11006,2656,11004,2628,11001,2621e" filled="t" fillcolor="#231F20" stroked="f">
                <v:path arrowok="t"/>
                <v:fill/>
              </v:shape>
            </v:group>
            <v:group style="position:absolute;left:10956;top:2456;width:127;height:107" coordorigin="10956,2456" coordsize="127,107">
              <v:shape style="position:absolute;left:10956;top:2456;width:127;height:107" coordorigin="10956,2456" coordsize="127,107" path="m11038,2456l11009,2456,10989,2458,10975,2460,10971,2542,10956,2544,10956,2562,11016,2562,11016,2544,11001,2542,11001,2477,11006,2475,11012,2474,11063,2474,11057,2463,11038,2456e" filled="t" fillcolor="#231F20" stroked="f">
                <v:path arrowok="t"/>
                <v:fill/>
              </v:shape>
              <v:shape style="position:absolute;left:10956;top:2456;width:127;height:107" coordorigin="10956,2456" coordsize="127,107" path="m11063,2474l11034,2474,11038,2480,11038,2562,11082,2562,11082,2543,11068,2542,11068,2508,11066,2480,11063,2474e" filled="t" fillcolor="#231F20" stroked="f">
                <v:path arrowok="t"/>
                <v:fill/>
              </v:shape>
            </v:group>
            <v:group style="position:absolute;left:11037;top:2561;width:101;height:151" coordorigin="11037,2561" coordsize="101,151">
              <v:shape style="position:absolute;left:11037;top:2561;width:101;height:151" coordorigin="11037,2561" coordsize="101,151" path="m11092,2602l11083,2602,11061,2606,11045,2619,11037,2640,11038,2670,11044,2692,11056,2705,11075,2712,11102,2711,11122,2709,11136,2706,11136,2693,11088,2693,11070,2683,11066,2660,11069,2635,11082,2622,11096,2621,11137,2621,11137,2606,11107,2606,11102,2604,11092,2602e" filled="t" fillcolor="#231F20" stroked="f">
                <v:path arrowok="t"/>
                <v:fill/>
              </v:shape>
              <v:shape style="position:absolute;left:11037;top:2561;width:101;height:151" coordorigin="11037,2561" coordsize="101,151" path="m11137,2621l11096,2621,11104,2622,11107,2624,11107,2690,11104,2692,11096,2693,11136,2693,11137,2621e" filled="t" fillcolor="#231F20" stroked="f">
                <v:path arrowok="t"/>
                <v:fill/>
              </v:shape>
              <v:shape style="position:absolute;left:11037;top:2561;width:101;height:151" coordorigin="11037,2561" coordsize="101,151" path="m11137,2561l11093,2561,11093,2580,11107,2581,11107,2606,11137,2606,11137,2561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227.38887pt;width:290.769695pt;height:65.8pt;mso-position-horizontal-relative:page;mso-position-vertical-relative:page;z-index:-253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LIFE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3358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MINIMALISM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HEA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8"/>
                      <w:w w:val="100"/>
                    </w:rPr>
                    <w:t>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13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57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nature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friendly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minimalistic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design.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306.588867pt;width:516.465901pt;height:26.2pt;mso-position-horizontal-relative:page;mso-position-vertical-relative:page;z-index:-252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vitami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honore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wit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Germa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2"/>
                      <w:w w:val="100"/>
                    </w:rPr>
                    <w:t>w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Germa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Desig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</w:rPr>
                    <w:t>Council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  <w:position w:val="-1"/>
                    </w:rPr>
                    <w:t>fo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  <w:position w:val="-1"/>
                    </w:rPr>
                    <w:t>outstandin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  <w:position w:val="-1"/>
                    </w:rPr>
                    <w:t>b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  <w:position w:val="-1"/>
                    </w:rPr>
                    <w:t>an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9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4"/>
                      <w:w w:val="100"/>
                      <w:position w:val="-1"/>
                    </w:rPr>
                    <w:t>management.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46pt;margin-top:469.335388pt;width:133.471578pt;height:13pt;mso-position-horizontal-relative:page;mso-position-vertical-relative:page;z-index:-251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About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b/>
                      <w:bCs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46pt;margin-top:495.53537pt;width:525.050025pt;height:104.2pt;mso-position-horizontal-relative:page;mso-position-vertical-relative:page;z-index:-250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team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produces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solid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wood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furniture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that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certain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77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-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0" w:lineRule="exact"/>
                    <w:ind w:left="20" w:right="78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mething.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designart,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compa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8"/>
                      <w:w w:val="100"/>
                    </w:rPr>
                    <w:t>’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founder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2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works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ery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close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team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long-standing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experience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knowledge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elop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wide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ange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of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demanding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solid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wood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furniture.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Thanks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to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their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up-to-date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prospecti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v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classics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from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subtly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presented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based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ecological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requirements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timeless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moderni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Based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in-house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close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coope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5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ation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with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selected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manufacturers,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1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vitamin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ensures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54" w:lineRule="exact"/>
                    <w:ind w:left="20" w:right="-53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his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high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performance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quali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standards.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Therefore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the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focus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lies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on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flexibili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"/>
                      <w:w w:val="100"/>
                    </w:rPr>
                    <w:t>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2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clear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design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and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enhanced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  <w:position w:val="-1"/>
                    </w:rPr>
                    <w:t>functionalities.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4146pt;margin-top:692.335388pt;width:176.411289pt;height:105.4pt;mso-position-horizontal-relative:page;mso-position-vertical-relative:page;z-index:-249" type="#_x0000_t202" filled="f" stroked="f">
            <v:textbox inset="0,0,0,0">
              <w:txbxContent>
                <w:p>
                  <w:pPr>
                    <w:spacing w:before="0" w:after="0" w:line="248" w:lineRule="exact"/>
                    <w:ind w:left="20" w:right="-2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Press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contact: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6" w:after="0" w:line="264" w:lineRule="exact"/>
                    <w:ind w:left="20" w:right="86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Ginta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abliauskas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Dona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Handelsges.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mbH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Grosse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Elbst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4"/>
                      <w:w w:val="100"/>
                    </w:rPr>
                    <w:t>r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asse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40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264" w:lineRule="exact"/>
                    <w:ind w:left="20" w:right="-40"/>
                    <w:jc w:val="left"/>
                    <w:rPr>
                      <w:rFonts w:ascii="Verdana" w:hAnsi="Verdana" w:cs="Verdana" w:eastAsia="Verdana"/>
                      <w:sz w:val="22"/>
                      <w:szCs w:val="22"/>
                    </w:rPr>
                  </w:pPr>
                  <w:rPr/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22767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Hamburg,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Germa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-3"/>
                      <w:w w:val="100"/>
                    </w:rPr>
                    <w:t>n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y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Phone: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+49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(40)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Verdana" w:hAnsi="Verdana" w:cs="Verdana" w:eastAsia="Verdana"/>
                      <w:sz w:val="22"/>
                      <w:szCs w:val="22"/>
                      <w:color w:val="231F20"/>
                      <w:spacing w:val="0"/>
                      <w:w w:val="100"/>
                    </w:rPr>
                    <w:t>31798362</w:t>
                  </w:r>
                  <w:hyperlink r:id="rId29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info@vitamin-design.com</w:t>
                    </w:r>
                  </w:hyperlink>
                  <w:hyperlink r:id="rId30"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 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-7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231F20"/>
                        <w:spacing w:val="0"/>
                        <w:w w:val="100"/>
                      </w:rPr>
                      <w:t>.vitamin-design.com/press</w:t>
                    </w:r>
                    <w:r>
                      <w:rPr>
                        <w:rFonts w:ascii="Verdana" w:hAnsi="Verdana" w:cs="Verdana" w:eastAsia="Verdana"/>
                        <w:sz w:val="22"/>
                        <w:szCs w:val="22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5.740814pt;margin-top:795.710876pt;width:114.436729pt;height:11pt;mso-position-horizontal-relative:page;mso-position-vertical-relative:page;z-index:-248" type="#_x0000_t202" filled="f" stroked="f">
            <v:textbox inset="0,0,0,0">
              <w:txbxContent>
                <w:p>
                  <w:pPr>
                    <w:spacing w:before="0" w:after="0" w:line="207" w:lineRule="exact"/>
                    <w:ind w:left="20" w:right="-47"/>
                    <w:jc w:val="left"/>
                    <w:rPr>
                      <w:rFonts w:ascii="Verdana" w:hAnsi="Verdana" w:cs="Verdana" w:eastAsia="Verdana"/>
                      <w:sz w:val="18"/>
                      <w:szCs w:val="18"/>
                    </w:rPr>
                  </w:pPr>
                  <w:rPr/>
                  <w:hyperlink r:id="rId31"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-2"/>
                        <w:w w:val="100"/>
                      </w:rPr>
                      <w:t>ww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-8"/>
                        <w:w w:val="100"/>
                      </w:rPr>
                      <w:t>w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231F20"/>
                        <w:spacing w:val="-2"/>
                        <w:w w:val="100"/>
                      </w:rPr>
                      <w:t>.vitamin-design.com</w:t>
                    </w:r>
                    <w:r>
                      <w:rPr>
                        <w:rFonts w:ascii="Verdana" w:hAnsi="Verdana" w:cs="Verdana" w:eastAsia="Verdana"/>
                        <w:sz w:val="18"/>
                        <w:szCs w:val="18"/>
                        <w:color w:val="000000"/>
                        <w:spacing w:val="0"/>
                        <w:w w:val="100"/>
                      </w:rPr>
                    </w:r>
                  </w:hyperlink>
                </w:p>
              </w:txbxContent>
            </v:textbox>
          </v:shape>
        </w:pict>
      </w:r>
    </w:p>
    <w:sectPr>
      <w:pgSz w:w="11920" w:h="16840"/>
      <w:pgMar w:top="15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Verdana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hyperlink" Target="mailto:info@vitamin-design.com" TargetMode="External"/><Relationship Id="rId30" Type="http://schemas.openxmlformats.org/officeDocument/2006/relationships/hyperlink" Target="http://www.vitamin-design.com/press" TargetMode="External"/><Relationship Id="rId31" Type="http://schemas.openxmlformats.org/officeDocument/2006/relationships/hyperlink" Target="http://www.vitamin-design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2019-06-04T21:42:39Z</dcterms:created>
  <dcterms:modified xsi:type="dcterms:W3CDTF">2019-06-04T21:42:39Z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LastSaved">
    <vt:filetime>2019-06-04T00:00:00Z</vt:filetime>
  </property>
</Properties>
</file>